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9E8FB" w14:textId="77777777" w:rsidR="00B157C8" w:rsidRPr="00A66FCF" w:rsidRDefault="00B157C8" w:rsidP="00B157C8">
      <w:pPr>
        <w:pStyle w:val="a4"/>
        <w:tabs>
          <w:tab w:val="clear" w:pos="4252"/>
          <w:tab w:val="clear" w:pos="8504"/>
        </w:tabs>
        <w:snapToGrid/>
        <w:rPr>
          <w:color w:val="333333"/>
        </w:rPr>
      </w:pPr>
      <w:r w:rsidRPr="00A66FCF">
        <w:rPr>
          <w:rFonts w:ascii="ＭＳ 明朝" w:hint="eastAsia"/>
          <w:color w:val="333333"/>
          <w:u w:color="FF0000"/>
        </w:rPr>
        <w:t>第</w:t>
      </w:r>
      <w:r w:rsidRPr="00A66FCF">
        <w:rPr>
          <w:rFonts w:ascii="ＭＳ 明朝" w:hint="eastAsia"/>
          <w:bCs/>
          <w:color w:val="333333"/>
          <w:u w:color="FF0000"/>
        </w:rPr>
        <w:t>七</w:t>
      </w:r>
      <w:r w:rsidRPr="00A66FCF">
        <w:rPr>
          <w:rFonts w:ascii="ＭＳ 明朝" w:hint="eastAsia"/>
          <w:color w:val="333333"/>
          <w:u w:color="FF0000"/>
        </w:rPr>
        <w:t>号様式</w:t>
      </w:r>
      <w:r w:rsidRPr="00A66FCF">
        <w:rPr>
          <w:rFonts w:hint="eastAsia"/>
          <w:color w:val="333333"/>
        </w:rPr>
        <w:t>（第五条関係）</w:t>
      </w:r>
    </w:p>
    <w:p w14:paraId="260BBEA6" w14:textId="77777777" w:rsidR="00B157C8" w:rsidRPr="00A66FCF" w:rsidRDefault="00B157C8" w:rsidP="00B157C8">
      <w:pPr>
        <w:jc w:val="right"/>
        <w:rPr>
          <w:color w:val="333333"/>
        </w:rPr>
      </w:pPr>
      <w:bookmarkStart w:id="0" w:name="OLE_LINK1"/>
    </w:p>
    <w:p w14:paraId="2B9DBB80" w14:textId="77777777" w:rsidR="00B157C8" w:rsidRPr="00A66FCF" w:rsidRDefault="00B157C8" w:rsidP="00B157C8">
      <w:pPr>
        <w:pStyle w:val="a4"/>
        <w:tabs>
          <w:tab w:val="clear" w:pos="4252"/>
          <w:tab w:val="clear" w:pos="8504"/>
        </w:tabs>
        <w:snapToGrid/>
        <w:rPr>
          <w:color w:val="333333"/>
        </w:rPr>
      </w:pPr>
    </w:p>
    <w:bookmarkEnd w:id="0"/>
    <w:p w14:paraId="5D2EE521" w14:textId="77777777" w:rsidR="00B157C8" w:rsidRPr="00A66FCF" w:rsidRDefault="00B157C8" w:rsidP="00B157C8">
      <w:pPr>
        <w:jc w:val="center"/>
        <w:rPr>
          <w:b/>
          <w:bCs/>
          <w:color w:val="333333"/>
          <w:sz w:val="36"/>
        </w:rPr>
      </w:pPr>
      <w:r w:rsidRPr="00A66FCF">
        <w:rPr>
          <w:rFonts w:hint="eastAsia"/>
          <w:b/>
          <w:bCs/>
          <w:color w:val="333333"/>
          <w:sz w:val="36"/>
        </w:rPr>
        <w:t>建設住宅性能評価申請書（新築住宅）</w:t>
      </w:r>
    </w:p>
    <w:p w14:paraId="6B1915B4" w14:textId="77777777" w:rsidR="00B157C8" w:rsidRDefault="00B157C8" w:rsidP="00B157C8">
      <w:pPr>
        <w:jc w:val="center"/>
        <w:rPr>
          <w:color w:val="333333"/>
        </w:rPr>
      </w:pPr>
      <w:r>
        <w:rPr>
          <w:rFonts w:hint="eastAsia"/>
          <w:color w:val="333333"/>
        </w:rPr>
        <w:t>（</w:t>
      </w:r>
      <w:r w:rsidRPr="00A66FCF">
        <w:rPr>
          <w:rFonts w:hint="eastAsia"/>
          <w:color w:val="333333"/>
        </w:rPr>
        <w:t>第一面</w:t>
      </w:r>
      <w:r>
        <w:rPr>
          <w:rFonts w:hint="eastAsia"/>
          <w:color w:val="333333"/>
        </w:rPr>
        <w:t>）</w:t>
      </w:r>
    </w:p>
    <w:p w14:paraId="3C6277C0" w14:textId="77777777" w:rsidR="00B157C8" w:rsidRPr="00A66FCF" w:rsidRDefault="00B157C8" w:rsidP="00B157C8">
      <w:pPr>
        <w:jc w:val="center"/>
        <w:rPr>
          <w:color w:val="333333"/>
        </w:rPr>
      </w:pPr>
    </w:p>
    <w:p w14:paraId="2898E72E" w14:textId="77777777" w:rsidR="00B157C8" w:rsidRPr="00A66FCF" w:rsidRDefault="00B157C8" w:rsidP="00B157C8">
      <w:pPr>
        <w:jc w:val="right"/>
        <w:rPr>
          <w:color w:val="333333"/>
        </w:rPr>
      </w:pPr>
      <w:r w:rsidRPr="00A66FCF">
        <w:rPr>
          <w:rFonts w:hint="eastAsia"/>
          <w:color w:val="333333"/>
        </w:rPr>
        <w:t>年　　月　　日</w:t>
      </w:r>
    </w:p>
    <w:p w14:paraId="0CE98ECE" w14:textId="77777777" w:rsidR="00B157C8" w:rsidRPr="00A66FCF" w:rsidRDefault="00B157C8" w:rsidP="00B157C8">
      <w:pPr>
        <w:jc w:val="right"/>
        <w:rPr>
          <w:color w:val="333333"/>
        </w:rPr>
      </w:pPr>
    </w:p>
    <w:p w14:paraId="77182610" w14:textId="19CE6FD4" w:rsidR="00B157C8" w:rsidRPr="00A66FCF" w:rsidRDefault="00B157C8" w:rsidP="00B157C8">
      <w:pPr>
        <w:rPr>
          <w:color w:val="333333"/>
        </w:rPr>
      </w:pPr>
      <w:r>
        <w:rPr>
          <w:rFonts w:hint="eastAsia"/>
        </w:rPr>
        <w:t>公益社団法人</w:t>
      </w:r>
      <w:r>
        <w:rPr>
          <w:rFonts w:hint="eastAsia"/>
        </w:rPr>
        <w:t xml:space="preserve"> </w:t>
      </w:r>
      <w:r>
        <w:rPr>
          <w:rFonts w:hint="eastAsia"/>
        </w:rPr>
        <w:t>高知県建設技術公社　理事長</w:t>
      </w:r>
      <w:r>
        <w:rPr>
          <w:rFonts w:hint="eastAsia"/>
          <w:color w:val="333333"/>
        </w:rPr>
        <w:t xml:space="preserve">　様</w:t>
      </w:r>
    </w:p>
    <w:p w14:paraId="74791A9C" w14:textId="77777777" w:rsidR="00B157C8" w:rsidRPr="00A66FCF" w:rsidRDefault="00B157C8" w:rsidP="00B157C8">
      <w:pPr>
        <w:rPr>
          <w:color w:val="333333"/>
        </w:rPr>
      </w:pPr>
    </w:p>
    <w:p w14:paraId="64FEDAF7" w14:textId="77777777" w:rsidR="00B157C8" w:rsidRPr="00CD7509" w:rsidRDefault="00B157C8" w:rsidP="00B157C8">
      <w:pPr>
        <w:tabs>
          <w:tab w:val="left" w:pos="8460"/>
        </w:tabs>
        <w:wordWrap w:val="0"/>
        <w:ind w:firstLineChars="1628" w:firstLine="3419"/>
        <w:jc w:val="right"/>
        <w:rPr>
          <w:color w:val="333333"/>
          <w:szCs w:val="21"/>
        </w:rPr>
      </w:pPr>
      <w:r w:rsidRPr="00CD7509">
        <w:rPr>
          <w:rFonts w:hint="eastAsia"/>
          <w:color w:val="333333"/>
          <w:szCs w:val="21"/>
        </w:rPr>
        <w:t>申請者の</w:t>
      </w:r>
      <w:r w:rsidRPr="00CD7509">
        <w:rPr>
          <w:rFonts w:hint="eastAsia"/>
          <w:color w:val="333333"/>
          <w:spacing w:val="6"/>
          <w:szCs w:val="21"/>
        </w:rPr>
        <w:t>氏名又は名称</w:t>
      </w:r>
      <w:r w:rsidRPr="00CD7509">
        <w:rPr>
          <w:rFonts w:hint="eastAsia"/>
          <w:color w:val="333333"/>
          <w:szCs w:val="21"/>
        </w:rPr>
        <w:t xml:space="preserve">　　　　　　　　　　　　　　</w:t>
      </w:r>
    </w:p>
    <w:p w14:paraId="20231F28" w14:textId="77777777" w:rsidR="00B157C8" w:rsidRPr="00CD7509" w:rsidRDefault="00B157C8" w:rsidP="00B157C8">
      <w:pPr>
        <w:pStyle w:val="a4"/>
        <w:tabs>
          <w:tab w:val="clear" w:pos="4252"/>
          <w:tab w:val="clear" w:pos="8504"/>
          <w:tab w:val="left" w:pos="8460"/>
        </w:tabs>
        <w:snapToGrid/>
        <w:rPr>
          <w:color w:val="333333"/>
          <w:szCs w:val="21"/>
        </w:rPr>
      </w:pPr>
    </w:p>
    <w:p w14:paraId="7E6F0ACF" w14:textId="57604B6E" w:rsidR="00B157C8" w:rsidRPr="00CD7509" w:rsidRDefault="00B157C8" w:rsidP="00B157C8">
      <w:pPr>
        <w:wordWrap w:val="0"/>
        <w:ind w:firstLineChars="2157" w:firstLine="4530"/>
        <w:jc w:val="right"/>
        <w:rPr>
          <w:color w:val="333333"/>
          <w:szCs w:val="21"/>
        </w:rPr>
      </w:pPr>
      <w:r w:rsidRPr="00CD7509">
        <w:rPr>
          <w:rFonts w:hint="eastAsia"/>
          <w:color w:val="333333"/>
          <w:szCs w:val="21"/>
        </w:rPr>
        <w:t xml:space="preserve">代表者の氏名　　　　　　　　　　　　　　</w:t>
      </w:r>
    </w:p>
    <w:p w14:paraId="04FE99C5" w14:textId="77777777" w:rsidR="00B157C8" w:rsidRPr="00A66FCF" w:rsidRDefault="00B157C8" w:rsidP="00B157C8">
      <w:pPr>
        <w:rPr>
          <w:color w:val="333333"/>
        </w:rPr>
      </w:pPr>
    </w:p>
    <w:p w14:paraId="365DC3B4" w14:textId="77777777" w:rsidR="00B157C8" w:rsidRPr="00A66FCF" w:rsidRDefault="00B157C8" w:rsidP="00B157C8">
      <w:pPr>
        <w:rPr>
          <w:color w:val="333333"/>
        </w:rPr>
      </w:pPr>
    </w:p>
    <w:p w14:paraId="46299F84" w14:textId="77777777" w:rsidR="00B157C8" w:rsidRPr="00A66FCF" w:rsidRDefault="00B157C8" w:rsidP="00B157C8">
      <w:pPr>
        <w:ind w:firstLineChars="100" w:firstLine="210"/>
        <w:rPr>
          <w:color w:val="333333"/>
        </w:rPr>
      </w:pPr>
      <w:r w:rsidRPr="00A66FCF">
        <w:rPr>
          <w:rFonts w:hint="eastAsia"/>
          <w:color w:val="333333"/>
        </w:rPr>
        <w:t>住宅の品質確保の促進等に関する法律第</w:t>
      </w:r>
      <w:r w:rsidRPr="00A66FCF">
        <w:rPr>
          <w:rFonts w:hint="eastAsia"/>
          <w:color w:val="333333"/>
        </w:rPr>
        <w:t>5</w:t>
      </w:r>
      <w:r w:rsidRPr="00A66FCF">
        <w:rPr>
          <w:rFonts w:hint="eastAsia"/>
          <w:color w:val="333333"/>
        </w:rPr>
        <w:t>条第</w:t>
      </w:r>
      <w:r w:rsidRPr="00A66FCF">
        <w:rPr>
          <w:rFonts w:hint="eastAsia"/>
          <w:color w:val="333333"/>
        </w:rPr>
        <w:t>1</w:t>
      </w:r>
      <w:r w:rsidRPr="00A66FCF">
        <w:rPr>
          <w:rFonts w:hint="eastAsia"/>
          <w:color w:val="333333"/>
        </w:rPr>
        <w:t>項の規定に基づき、建設住宅性能評価を申請します。この申請書及び添付図書に記載の事項は、事実に相違ありません。</w:t>
      </w:r>
    </w:p>
    <w:p w14:paraId="45D95D99" w14:textId="77777777" w:rsidR="00B157C8" w:rsidRPr="00A66FCF" w:rsidRDefault="00B157C8" w:rsidP="00B157C8">
      <w:pPr>
        <w:rPr>
          <w:color w:val="333333"/>
        </w:rPr>
      </w:pPr>
    </w:p>
    <w:p w14:paraId="3EE89DD5" w14:textId="77777777" w:rsidR="00B157C8" w:rsidRPr="00A66FCF" w:rsidRDefault="00B157C8" w:rsidP="00B157C8">
      <w:pPr>
        <w:rPr>
          <w:color w:val="333333"/>
          <w:u w:val="single"/>
        </w:rPr>
      </w:pPr>
      <w:r w:rsidRPr="00A66FCF">
        <w:rPr>
          <w:rFonts w:hint="eastAsia"/>
          <w:color w:val="333333"/>
          <w:u w:val="single"/>
        </w:rPr>
        <w:t xml:space="preserve">　　　　　　　　　　　　　　　　　　　　　　　　　　　　　　　　　　　　　　　　　　　　　　</w:t>
      </w:r>
    </w:p>
    <w:p w14:paraId="7CFBD9C1" w14:textId="77777777" w:rsidR="00B157C8" w:rsidRPr="00A66FCF" w:rsidRDefault="00B157C8" w:rsidP="00B157C8">
      <w:pPr>
        <w:pStyle w:val="a4"/>
        <w:tabs>
          <w:tab w:val="clear" w:pos="4252"/>
          <w:tab w:val="clear" w:pos="8504"/>
        </w:tabs>
        <w:snapToGrid/>
        <w:rPr>
          <w:color w:val="333333"/>
        </w:rPr>
      </w:pPr>
    </w:p>
    <w:p w14:paraId="64DDB819" w14:textId="78AFF404" w:rsidR="00B157C8" w:rsidRPr="00CD7509" w:rsidRDefault="00B157C8" w:rsidP="00B157C8">
      <w:pPr>
        <w:tabs>
          <w:tab w:val="left" w:pos="8460"/>
        </w:tabs>
        <w:wordWrap w:val="0"/>
        <w:ind w:firstLineChars="1457" w:firstLine="2582"/>
        <w:jc w:val="right"/>
        <w:rPr>
          <w:color w:val="333333"/>
          <w:szCs w:val="21"/>
        </w:rPr>
      </w:pPr>
      <w:r w:rsidRPr="00CD7509">
        <w:rPr>
          <w:rFonts w:hint="eastAsia"/>
          <w:color w:val="333333"/>
          <w:w w:val="85"/>
          <w:kern w:val="0"/>
          <w:szCs w:val="21"/>
          <w:fitText w:val="2161" w:id="-1930786816"/>
        </w:rPr>
        <w:t>工事施工者の氏名又は名</w:t>
      </w:r>
      <w:r w:rsidRPr="00CD7509">
        <w:rPr>
          <w:rFonts w:hint="eastAsia"/>
          <w:color w:val="333333"/>
          <w:spacing w:val="17"/>
          <w:w w:val="85"/>
          <w:kern w:val="0"/>
          <w:szCs w:val="21"/>
          <w:fitText w:val="2161" w:id="-1930786816"/>
        </w:rPr>
        <w:t>称</w:t>
      </w:r>
      <w:r w:rsidRPr="00CD7509">
        <w:rPr>
          <w:rFonts w:hint="eastAsia"/>
          <w:color w:val="333333"/>
          <w:szCs w:val="21"/>
        </w:rPr>
        <w:t xml:space="preserve">　　　　　　　　　　　　　　　　　　　</w:t>
      </w:r>
    </w:p>
    <w:p w14:paraId="28EC8202" w14:textId="77777777" w:rsidR="00B157C8" w:rsidRPr="00CD7509" w:rsidRDefault="00B157C8" w:rsidP="00B157C8">
      <w:pPr>
        <w:tabs>
          <w:tab w:val="left" w:pos="8460"/>
        </w:tabs>
        <w:rPr>
          <w:color w:val="333333"/>
          <w:szCs w:val="21"/>
        </w:rPr>
      </w:pPr>
    </w:p>
    <w:p w14:paraId="144441EC" w14:textId="77777777" w:rsidR="00B157C8" w:rsidRPr="00CD7509" w:rsidRDefault="00B157C8" w:rsidP="00B157C8">
      <w:pPr>
        <w:wordWrap w:val="0"/>
        <w:ind w:firstLineChars="2057" w:firstLine="4320"/>
        <w:jc w:val="right"/>
        <w:rPr>
          <w:color w:val="333333"/>
          <w:szCs w:val="21"/>
        </w:rPr>
      </w:pPr>
      <w:r w:rsidRPr="00CD7509">
        <w:rPr>
          <w:rFonts w:hint="eastAsia"/>
          <w:color w:val="333333"/>
          <w:szCs w:val="21"/>
        </w:rPr>
        <w:t xml:space="preserve">代表者の氏名　　　　　　　　　　　　　　　　　　　</w:t>
      </w:r>
    </w:p>
    <w:p w14:paraId="19A1C13F" w14:textId="77777777" w:rsidR="00B157C8" w:rsidRPr="00CD7509" w:rsidRDefault="00B157C8" w:rsidP="00B157C8">
      <w:pPr>
        <w:rPr>
          <w:color w:val="333333"/>
          <w:szCs w:val="21"/>
        </w:rPr>
      </w:pPr>
    </w:p>
    <w:p w14:paraId="6D7F3E70" w14:textId="2AC094A4" w:rsidR="00B157C8" w:rsidRPr="00CD7509" w:rsidRDefault="00B157C8" w:rsidP="00B157C8">
      <w:pPr>
        <w:tabs>
          <w:tab w:val="left" w:pos="8460"/>
        </w:tabs>
        <w:wordWrap w:val="0"/>
        <w:jc w:val="right"/>
        <w:rPr>
          <w:color w:val="333333"/>
          <w:szCs w:val="21"/>
        </w:rPr>
      </w:pPr>
      <w:r w:rsidRPr="00CD7509">
        <w:rPr>
          <w:rFonts w:hint="eastAsia"/>
          <w:color w:val="333333"/>
          <w:spacing w:val="34"/>
          <w:kern w:val="0"/>
          <w:szCs w:val="21"/>
          <w:fitText w:val="2161" w:id="-1930786815"/>
        </w:rPr>
        <w:t>工事監理者の氏</w:t>
      </w:r>
      <w:r w:rsidRPr="00CD7509">
        <w:rPr>
          <w:rFonts w:hint="eastAsia"/>
          <w:color w:val="333333"/>
          <w:spacing w:val="3"/>
          <w:kern w:val="0"/>
          <w:szCs w:val="21"/>
          <w:fitText w:val="2161" w:id="-1930786815"/>
        </w:rPr>
        <w:t>名</w:t>
      </w:r>
      <w:r w:rsidRPr="00CD7509">
        <w:rPr>
          <w:rFonts w:hint="eastAsia"/>
          <w:color w:val="333333"/>
          <w:szCs w:val="21"/>
        </w:rPr>
        <w:t xml:space="preserve">　　　　　　　　　　　　　　　　　　　</w:t>
      </w:r>
    </w:p>
    <w:p w14:paraId="458B4380" w14:textId="77777777" w:rsidR="00B157C8" w:rsidRPr="00A66FCF" w:rsidRDefault="00B157C8" w:rsidP="00B157C8">
      <w:pPr>
        <w:tabs>
          <w:tab w:val="left" w:pos="8460"/>
        </w:tabs>
        <w:rPr>
          <w:color w:val="333333"/>
          <w:u w:val="single"/>
        </w:rPr>
      </w:pPr>
      <w:r w:rsidRPr="00A66FCF">
        <w:rPr>
          <w:rFonts w:hint="eastAsia"/>
          <w:color w:val="333333"/>
          <w:u w:val="single"/>
        </w:rPr>
        <w:t xml:space="preserve">　　　　　　　　　　　　　　　　　　　　　　　　　　　　　　　　　　　　　　　　　　　　　　</w:t>
      </w:r>
    </w:p>
    <w:p w14:paraId="0AA9663C" w14:textId="77777777" w:rsidR="00B157C8" w:rsidRDefault="00B157C8" w:rsidP="00B157C8">
      <w:pPr>
        <w:tabs>
          <w:tab w:val="left" w:pos="8460"/>
        </w:tabs>
        <w:rPr>
          <w:color w:val="333333"/>
        </w:rPr>
      </w:pPr>
    </w:p>
    <w:p w14:paraId="1FC3D262" w14:textId="77777777" w:rsidR="00B157C8" w:rsidRDefault="00B157C8" w:rsidP="00B157C8">
      <w:pPr>
        <w:tabs>
          <w:tab w:val="left" w:pos="8460"/>
        </w:tabs>
        <w:rPr>
          <w:color w:val="333333"/>
        </w:rPr>
      </w:pPr>
    </w:p>
    <w:p w14:paraId="366AB120" w14:textId="5E196B26" w:rsidR="00B157C8" w:rsidRDefault="00B157C8" w:rsidP="00B157C8">
      <w:pPr>
        <w:tabs>
          <w:tab w:val="left" w:pos="8460"/>
        </w:tabs>
        <w:rPr>
          <w:color w:val="333333"/>
        </w:rPr>
      </w:pPr>
    </w:p>
    <w:p w14:paraId="103080FA" w14:textId="2FD0A713" w:rsidR="00BA3F94" w:rsidRDefault="00BA3F94" w:rsidP="00B157C8">
      <w:pPr>
        <w:tabs>
          <w:tab w:val="left" w:pos="8460"/>
        </w:tabs>
        <w:rPr>
          <w:color w:val="333333"/>
        </w:rPr>
      </w:pPr>
    </w:p>
    <w:p w14:paraId="72A65CD7" w14:textId="7344953F" w:rsidR="00BA3F94" w:rsidRDefault="00BA3F94" w:rsidP="00B157C8">
      <w:pPr>
        <w:tabs>
          <w:tab w:val="left" w:pos="8460"/>
        </w:tabs>
        <w:rPr>
          <w:color w:val="333333"/>
        </w:rPr>
      </w:pPr>
    </w:p>
    <w:p w14:paraId="291E7684" w14:textId="77777777" w:rsidR="00BA3F94" w:rsidRDefault="00BA3F94" w:rsidP="00B157C8">
      <w:pPr>
        <w:tabs>
          <w:tab w:val="left" w:pos="8460"/>
        </w:tabs>
        <w:rPr>
          <w:rFonts w:hint="eastAsia"/>
          <w:color w:val="333333"/>
        </w:rPr>
      </w:pPr>
    </w:p>
    <w:p w14:paraId="3619E2F4" w14:textId="77777777" w:rsidR="00B157C8" w:rsidRDefault="00B157C8" w:rsidP="00B157C8">
      <w:pPr>
        <w:tabs>
          <w:tab w:val="left" w:pos="8460"/>
        </w:tabs>
        <w:rPr>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94"/>
        <w:gridCol w:w="5892"/>
      </w:tblGrid>
      <w:tr w:rsidR="00F5231E" w14:paraId="3B9B2FB6" w14:textId="77777777" w:rsidTr="003E6399">
        <w:trPr>
          <w:cantSplit/>
          <w:trHeight w:val="156"/>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3C584432" w14:textId="77777777" w:rsidR="00F5231E" w:rsidRDefault="00F5231E" w:rsidP="003E6399">
            <w:pPr>
              <w:ind w:firstLineChars="100" w:firstLine="210"/>
            </w:pPr>
            <w:r>
              <w:rPr>
                <w:rFonts w:hint="eastAsia"/>
              </w:rPr>
              <w:t>※受付欄</w:t>
            </w:r>
          </w:p>
        </w:tc>
        <w:tc>
          <w:tcPr>
            <w:tcW w:w="5892" w:type="dxa"/>
            <w:vMerge w:val="restart"/>
            <w:tcBorders>
              <w:top w:val="single" w:sz="4" w:space="0" w:color="auto"/>
              <w:left w:val="single" w:sz="4" w:space="0" w:color="auto"/>
              <w:bottom w:val="single" w:sz="4" w:space="0" w:color="auto"/>
              <w:right w:val="single" w:sz="4" w:space="0" w:color="auto"/>
            </w:tcBorders>
            <w:hideMark/>
          </w:tcPr>
          <w:p w14:paraId="213CFBF8" w14:textId="77777777" w:rsidR="00F5231E" w:rsidRDefault="00F5231E" w:rsidP="003E6399">
            <w:pPr>
              <w:tabs>
                <w:tab w:val="left" w:pos="8460"/>
              </w:tabs>
            </w:pPr>
            <w:r>
              <w:rPr>
                <w:rFonts w:hint="eastAsia"/>
              </w:rPr>
              <w:t>※料金欄</w:t>
            </w:r>
          </w:p>
        </w:tc>
      </w:tr>
      <w:tr w:rsidR="00F5231E" w14:paraId="612B798C" w14:textId="77777777" w:rsidTr="003E6399">
        <w:trPr>
          <w:cantSplit/>
          <w:trHeight w:val="527"/>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4B82320F" w14:textId="77777777" w:rsidR="00F5231E" w:rsidRDefault="00F5231E" w:rsidP="003E6399">
            <w:pPr>
              <w:tabs>
                <w:tab w:val="left" w:pos="8460"/>
              </w:tabs>
              <w:ind w:firstLineChars="500" w:firstLine="1050"/>
              <w:rPr>
                <w:bCs/>
              </w:rPr>
            </w:pPr>
            <w:r>
              <w:rPr>
                <w:rFonts w:hint="eastAsia"/>
                <w:bCs/>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7343A" w14:textId="77777777" w:rsidR="00F5231E" w:rsidRDefault="00F5231E" w:rsidP="003E6399">
            <w:pPr>
              <w:widowControl/>
              <w:jc w:val="left"/>
            </w:pPr>
          </w:p>
        </w:tc>
      </w:tr>
      <w:tr w:rsidR="00F5231E" w14:paraId="550BEAF1" w14:textId="77777777" w:rsidTr="003E6399">
        <w:trPr>
          <w:cantSplit/>
          <w:trHeight w:val="522"/>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5BE2DFF3" w14:textId="4227FB88" w:rsidR="00F5231E" w:rsidRDefault="00F5231E" w:rsidP="003E6399">
            <w:pPr>
              <w:ind w:firstLineChars="100" w:firstLine="210"/>
              <w:jc w:val="left"/>
            </w:pPr>
            <w:r>
              <w:rPr>
                <w:rFonts w:hint="eastAsia"/>
              </w:rPr>
              <w:t xml:space="preserve">第　</w:t>
            </w:r>
            <w:r>
              <w:rPr>
                <w:rFonts w:hint="eastAsia"/>
              </w:rPr>
              <w:t>建設</w:t>
            </w:r>
            <w:r>
              <w:rPr>
                <w:rFonts w:hint="eastAsia"/>
              </w:rPr>
              <w:t xml:space="preserve">　　　　　　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6634B" w14:textId="77777777" w:rsidR="00F5231E" w:rsidRDefault="00F5231E" w:rsidP="003E6399">
            <w:pPr>
              <w:widowControl/>
              <w:jc w:val="left"/>
            </w:pPr>
          </w:p>
        </w:tc>
      </w:tr>
      <w:tr w:rsidR="00F5231E" w14:paraId="03BDC2F0" w14:textId="77777777" w:rsidTr="003E6399">
        <w:trPr>
          <w:cantSplit/>
          <w:trHeight w:val="531"/>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45411051" w14:textId="77777777" w:rsidR="00F5231E" w:rsidRDefault="00F5231E" w:rsidP="003E6399">
            <w:pPr>
              <w:ind w:firstLineChars="100" w:firstLine="210"/>
            </w:pPr>
            <w:r>
              <w:rPr>
                <w:rFonts w:hint="eastAsia"/>
              </w:rPr>
              <w:t>申請受理者氏名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BDB6D" w14:textId="77777777" w:rsidR="00F5231E" w:rsidRDefault="00F5231E" w:rsidP="003E6399">
            <w:pPr>
              <w:widowControl/>
              <w:jc w:val="left"/>
            </w:pPr>
          </w:p>
        </w:tc>
      </w:tr>
    </w:tbl>
    <w:p w14:paraId="2C810628" w14:textId="77777777" w:rsidR="00B157C8" w:rsidRPr="00A66FCF" w:rsidRDefault="00B157C8" w:rsidP="00B157C8">
      <w:pPr>
        <w:tabs>
          <w:tab w:val="left" w:pos="8460"/>
        </w:tabs>
        <w:ind w:left="2"/>
        <w:jc w:val="center"/>
        <w:rPr>
          <w:color w:val="333333"/>
        </w:rPr>
      </w:pPr>
      <w:r w:rsidRPr="00A66FCF">
        <w:rPr>
          <w:color w:val="333333"/>
          <w:sz w:val="18"/>
        </w:rPr>
        <w:br w:type="page"/>
      </w:r>
      <w:r>
        <w:rPr>
          <w:rFonts w:hint="eastAsia"/>
          <w:color w:val="333333"/>
          <w:sz w:val="18"/>
        </w:rPr>
        <w:lastRenderedPageBreak/>
        <w:t>（</w:t>
      </w:r>
      <w:r w:rsidRPr="00A66FCF">
        <w:rPr>
          <w:rFonts w:hint="eastAsia"/>
          <w:color w:val="333333"/>
        </w:rPr>
        <w:t>第二面</w:t>
      </w:r>
      <w:r>
        <w:rPr>
          <w:rFonts w:hint="eastAsia"/>
          <w:color w:val="333333"/>
        </w:rPr>
        <w:t>）</w:t>
      </w:r>
    </w:p>
    <w:p w14:paraId="6CD601B9" w14:textId="77777777" w:rsidR="00B157C8" w:rsidRPr="00A66FCF" w:rsidRDefault="00B157C8" w:rsidP="00B157C8">
      <w:pPr>
        <w:tabs>
          <w:tab w:val="left" w:pos="8460"/>
        </w:tabs>
        <w:rPr>
          <w:rFonts w:eastAsia="ＭＳ ゴシック"/>
          <w:color w:val="333333"/>
          <w:u w:val="single"/>
        </w:rPr>
      </w:pPr>
      <w:r w:rsidRPr="00A66FCF">
        <w:rPr>
          <w:rFonts w:eastAsia="ＭＳ ゴシック" w:hint="eastAsia"/>
          <w:color w:val="333333"/>
          <w:u w:val="single"/>
        </w:rPr>
        <w:t xml:space="preserve">　申請者等の概要　　　　　　　　　　　　　　　　　　　　　　　　　　　　　　　　　　　　　　</w:t>
      </w:r>
    </w:p>
    <w:p w14:paraId="690D0433" w14:textId="77777777" w:rsidR="00B157C8" w:rsidRPr="00B157C8" w:rsidRDefault="00B157C8" w:rsidP="00B157C8">
      <w:pPr>
        <w:tabs>
          <w:tab w:val="left" w:pos="8460"/>
        </w:tabs>
        <w:spacing w:line="260" w:lineRule="exact"/>
        <w:rPr>
          <w:rFonts w:ascii="ＭＳ ゴシック" w:eastAsia="ＭＳ ゴシック" w:hAnsi="ＭＳ ゴシック"/>
          <w:color w:val="333333"/>
          <w:shd w:val="pct15" w:color="auto" w:fill="FFFFFF"/>
        </w:rPr>
      </w:pPr>
      <w:r w:rsidRPr="00B157C8">
        <w:rPr>
          <w:rFonts w:ascii="ＭＳ ゴシック" w:eastAsia="ＭＳ ゴシック" w:hAnsi="ＭＳ ゴシック" w:hint="eastAsia"/>
          <w:color w:val="333333"/>
          <w:shd w:val="pct15" w:color="auto" w:fill="FFFFFF"/>
        </w:rPr>
        <w:t xml:space="preserve">【1.申請者】　　　　　　　　　　　　　　　　　　　　　　　　　　　　　　　　　　　　　　　　</w:t>
      </w:r>
    </w:p>
    <w:p w14:paraId="33670B3E"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【氏名又は名称のフリガナ】</w:t>
      </w:r>
    </w:p>
    <w:p w14:paraId="132726E3"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w:t>
      </w:r>
    </w:p>
    <w:p w14:paraId="600B9261"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【郵便番号】</w:t>
      </w:r>
    </w:p>
    <w:p w14:paraId="36FB6AC1"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【住　　所】</w:t>
      </w:r>
    </w:p>
    <w:p w14:paraId="663B4DF2" w14:textId="77777777" w:rsidR="00B157C8" w:rsidRDefault="00B157C8" w:rsidP="00B157C8">
      <w:pPr>
        <w:tabs>
          <w:tab w:val="left" w:pos="8460"/>
        </w:tabs>
        <w:spacing w:line="260" w:lineRule="exact"/>
        <w:ind w:firstLineChars="170" w:firstLine="357"/>
        <w:rPr>
          <w:color w:val="333333"/>
        </w:rPr>
      </w:pPr>
      <w:r w:rsidRPr="00A66FCF">
        <w:rPr>
          <w:rFonts w:hint="eastAsia"/>
          <w:color w:val="333333"/>
        </w:rPr>
        <w:t>【電話番号】</w:t>
      </w:r>
    </w:p>
    <w:p w14:paraId="0C2A22F8" w14:textId="77777777" w:rsidR="00B157C8" w:rsidRPr="005E1181" w:rsidRDefault="00B157C8" w:rsidP="00B157C8">
      <w:pPr>
        <w:tabs>
          <w:tab w:val="left" w:pos="8460"/>
        </w:tabs>
        <w:spacing w:line="260" w:lineRule="exact"/>
        <w:rPr>
          <w:color w:val="333333"/>
          <w:u w:val="single"/>
        </w:rPr>
      </w:pPr>
      <w:r w:rsidRPr="005E1181">
        <w:rPr>
          <w:rFonts w:hint="eastAsia"/>
          <w:color w:val="333333"/>
          <w:u w:val="single"/>
        </w:rPr>
        <w:t xml:space="preserve">　　　　　　　　　　　　　　　　　　　　　　　　　　　　　　　　　　　　　　　　　　　　　　</w:t>
      </w:r>
    </w:p>
    <w:p w14:paraId="478C46B4" w14:textId="77777777" w:rsidR="00B157C8" w:rsidRPr="00B157C8" w:rsidRDefault="00B157C8" w:rsidP="00B157C8">
      <w:pPr>
        <w:tabs>
          <w:tab w:val="left" w:pos="8460"/>
        </w:tabs>
        <w:spacing w:line="260" w:lineRule="exact"/>
        <w:rPr>
          <w:rFonts w:ascii="ＭＳ ゴシック" w:eastAsia="ＭＳ ゴシック" w:hAnsi="ＭＳ ゴシック"/>
          <w:color w:val="333333"/>
          <w:shd w:val="pct15" w:color="auto" w:fill="FFFFFF"/>
        </w:rPr>
      </w:pPr>
      <w:r w:rsidRPr="00B157C8">
        <w:rPr>
          <w:rFonts w:ascii="ＭＳ ゴシック" w:eastAsia="ＭＳ ゴシック" w:hAnsi="ＭＳ ゴシック" w:hint="eastAsia"/>
          <w:color w:val="333333"/>
          <w:shd w:val="pct15" w:color="auto" w:fill="FFFFFF"/>
        </w:rPr>
        <w:t xml:space="preserve">【2.代理者】　　　　　　　　　　　　　　　　　　　　　　　　　　　　　　　　　　　　　　　　</w:t>
      </w:r>
    </w:p>
    <w:p w14:paraId="6B815396"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【氏名又は名称のフリガナ】</w:t>
      </w:r>
    </w:p>
    <w:p w14:paraId="5B70866B"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w:t>
      </w:r>
    </w:p>
    <w:p w14:paraId="06E1AA7D"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【郵便番号】</w:t>
      </w:r>
    </w:p>
    <w:p w14:paraId="1A563B4E"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【住　　所】</w:t>
      </w:r>
    </w:p>
    <w:p w14:paraId="792DD428" w14:textId="77777777" w:rsidR="00B157C8" w:rsidRDefault="00B157C8" w:rsidP="00B157C8">
      <w:pPr>
        <w:tabs>
          <w:tab w:val="left" w:pos="8460"/>
        </w:tabs>
        <w:spacing w:line="260" w:lineRule="exact"/>
        <w:ind w:firstLineChars="170" w:firstLine="357"/>
        <w:rPr>
          <w:color w:val="333333"/>
        </w:rPr>
      </w:pPr>
      <w:r w:rsidRPr="00A66FCF">
        <w:rPr>
          <w:rFonts w:hint="eastAsia"/>
          <w:color w:val="333333"/>
        </w:rPr>
        <w:t>【電話番号】</w:t>
      </w:r>
    </w:p>
    <w:p w14:paraId="6E3104E7" w14:textId="77777777" w:rsidR="00B157C8" w:rsidRPr="005E1181" w:rsidRDefault="00B157C8" w:rsidP="00B157C8">
      <w:pPr>
        <w:tabs>
          <w:tab w:val="left" w:pos="8460"/>
        </w:tabs>
        <w:spacing w:line="260" w:lineRule="exact"/>
        <w:rPr>
          <w:color w:val="333333"/>
          <w:u w:val="single"/>
        </w:rPr>
      </w:pPr>
      <w:r w:rsidRPr="005E1181">
        <w:rPr>
          <w:rFonts w:hint="eastAsia"/>
          <w:color w:val="333333"/>
          <w:u w:val="single"/>
        </w:rPr>
        <w:t xml:space="preserve">　　　　　　　　　　　　　　　　　　　　　　　　　　　　　　　　　　　　　　　　　　　　　　</w:t>
      </w:r>
    </w:p>
    <w:p w14:paraId="69961437" w14:textId="77777777" w:rsidR="00B157C8" w:rsidRPr="00B157C8" w:rsidRDefault="00B157C8" w:rsidP="00B157C8">
      <w:pPr>
        <w:tabs>
          <w:tab w:val="left" w:pos="8460"/>
        </w:tabs>
        <w:spacing w:line="260" w:lineRule="exact"/>
        <w:rPr>
          <w:rFonts w:ascii="ＭＳ ゴシック" w:eastAsia="ＭＳ ゴシック" w:hAnsi="ＭＳ ゴシック"/>
          <w:color w:val="333333"/>
          <w:shd w:val="pct15" w:color="auto" w:fill="FFFFFF"/>
        </w:rPr>
      </w:pPr>
      <w:r w:rsidRPr="00B157C8">
        <w:rPr>
          <w:rFonts w:ascii="ＭＳ ゴシック" w:eastAsia="ＭＳ ゴシック" w:hAnsi="ＭＳ ゴシック" w:hint="eastAsia"/>
          <w:color w:val="333333"/>
          <w:shd w:val="pct15" w:color="auto" w:fill="FFFFFF"/>
        </w:rPr>
        <w:t xml:space="preserve">【3.建築主】　　　　　　　　　　　　　　　　　　　　　　　　　　　　　　　　　　　　　　　　</w:t>
      </w:r>
    </w:p>
    <w:p w14:paraId="3D927D63"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【氏名又は名称のフリガナ】</w:t>
      </w:r>
    </w:p>
    <w:p w14:paraId="37E11F06"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w:t>
      </w:r>
    </w:p>
    <w:p w14:paraId="526FFDC6"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【郵便番号】</w:t>
      </w:r>
    </w:p>
    <w:p w14:paraId="2D67718B"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【住　　所】</w:t>
      </w:r>
    </w:p>
    <w:p w14:paraId="747BA873" w14:textId="77777777" w:rsidR="00B157C8" w:rsidRDefault="00B157C8" w:rsidP="00B157C8">
      <w:pPr>
        <w:tabs>
          <w:tab w:val="left" w:pos="8460"/>
        </w:tabs>
        <w:spacing w:line="260" w:lineRule="exact"/>
        <w:ind w:firstLineChars="170" w:firstLine="357"/>
        <w:rPr>
          <w:color w:val="333333"/>
        </w:rPr>
      </w:pPr>
      <w:r w:rsidRPr="00A66FCF">
        <w:rPr>
          <w:rFonts w:hint="eastAsia"/>
          <w:color w:val="333333"/>
        </w:rPr>
        <w:t>【電話番号】</w:t>
      </w:r>
    </w:p>
    <w:p w14:paraId="46FA4481" w14:textId="77777777" w:rsidR="00B157C8" w:rsidRPr="005E1181" w:rsidRDefault="00B157C8" w:rsidP="00B157C8">
      <w:pPr>
        <w:tabs>
          <w:tab w:val="left" w:pos="8460"/>
        </w:tabs>
        <w:spacing w:line="260" w:lineRule="exact"/>
        <w:rPr>
          <w:color w:val="333333"/>
          <w:u w:val="single"/>
        </w:rPr>
      </w:pPr>
      <w:r w:rsidRPr="005E1181">
        <w:rPr>
          <w:rFonts w:hint="eastAsia"/>
          <w:color w:val="333333"/>
          <w:u w:val="single"/>
        </w:rPr>
        <w:t xml:space="preserve">　　　　　　　　　　　　　　　　　　　　　　　　　　　　　　　　　　　　　　　　　　　　　　</w:t>
      </w:r>
    </w:p>
    <w:p w14:paraId="0A22E51B" w14:textId="77777777" w:rsidR="00B157C8" w:rsidRPr="005E1181" w:rsidRDefault="00B157C8" w:rsidP="00B157C8">
      <w:pPr>
        <w:tabs>
          <w:tab w:val="left" w:pos="8460"/>
        </w:tabs>
        <w:spacing w:line="260" w:lineRule="exact"/>
        <w:rPr>
          <w:rFonts w:ascii="ＭＳ ゴシック" w:eastAsia="ＭＳ ゴシック" w:hAnsi="ＭＳ ゴシック"/>
          <w:color w:val="333333"/>
        </w:rPr>
      </w:pPr>
      <w:r w:rsidRPr="00B157C8">
        <w:rPr>
          <w:rFonts w:ascii="ＭＳ ゴシック" w:eastAsia="ＭＳ ゴシック" w:hAnsi="ＭＳ ゴシック" w:hint="eastAsia"/>
          <w:color w:val="333333"/>
          <w:shd w:val="pct15" w:color="auto" w:fill="FFFFFF"/>
        </w:rPr>
        <w:t xml:space="preserve">【4.設計者】　　　　　　　　　　　　　　　　　　　　　　　　　　　　　　　　　　　　　　　　</w:t>
      </w:r>
    </w:p>
    <w:p w14:paraId="77BBE0EC" w14:textId="77777777" w:rsidR="00B157C8" w:rsidRPr="00A66FCF" w:rsidRDefault="00B157C8" w:rsidP="00B157C8">
      <w:pPr>
        <w:tabs>
          <w:tab w:val="left" w:pos="2880"/>
          <w:tab w:val="left" w:pos="5220"/>
          <w:tab w:val="left" w:pos="8460"/>
        </w:tabs>
        <w:spacing w:line="260" w:lineRule="exact"/>
        <w:ind w:firstLineChars="170" w:firstLine="357"/>
        <w:rPr>
          <w:color w:val="333333"/>
        </w:rPr>
      </w:pPr>
      <w:r w:rsidRPr="00A66FCF">
        <w:rPr>
          <w:rFonts w:hint="eastAsia"/>
          <w:color w:val="333333"/>
        </w:rPr>
        <w:t>【資　　格】</w:t>
      </w:r>
      <w:r w:rsidRPr="00A66FCF">
        <w:rPr>
          <w:rFonts w:hint="eastAsia"/>
          <w:color w:val="333333"/>
        </w:rPr>
        <w:tab/>
      </w:r>
      <w:r w:rsidRPr="00A66FCF">
        <w:rPr>
          <w:rFonts w:hint="eastAsia"/>
          <w:color w:val="333333"/>
        </w:rPr>
        <w:t>（　　　）建築士</w:t>
      </w:r>
      <w:r>
        <w:rPr>
          <w:rFonts w:hint="eastAsia"/>
          <w:color w:val="333333"/>
        </w:rPr>
        <w:t xml:space="preserve">      </w:t>
      </w:r>
      <w:r w:rsidRPr="00A66FCF">
        <w:rPr>
          <w:rFonts w:hint="eastAsia"/>
          <w:color w:val="333333"/>
        </w:rPr>
        <w:t>（　　　　　　　）登録　　　　　号</w:t>
      </w:r>
    </w:p>
    <w:p w14:paraId="7DB0ACB3" w14:textId="77777777" w:rsidR="00B157C8" w:rsidRPr="00A66FCF" w:rsidRDefault="00B157C8" w:rsidP="00B157C8">
      <w:pPr>
        <w:tabs>
          <w:tab w:val="left" w:pos="2880"/>
          <w:tab w:val="left" w:pos="5220"/>
          <w:tab w:val="left" w:pos="8460"/>
        </w:tabs>
        <w:spacing w:line="260" w:lineRule="exact"/>
        <w:ind w:firstLineChars="170" w:firstLine="357"/>
        <w:rPr>
          <w:color w:val="333333"/>
        </w:rPr>
      </w:pPr>
      <w:r w:rsidRPr="00A66FCF">
        <w:rPr>
          <w:rFonts w:hint="eastAsia"/>
          <w:color w:val="333333"/>
        </w:rPr>
        <w:t>【氏　　名】</w:t>
      </w:r>
    </w:p>
    <w:p w14:paraId="7DDE4FAD" w14:textId="77777777" w:rsidR="00B157C8" w:rsidRPr="00A66FCF" w:rsidRDefault="00B157C8" w:rsidP="00B157C8">
      <w:pPr>
        <w:tabs>
          <w:tab w:val="left" w:pos="2880"/>
          <w:tab w:val="left" w:pos="5220"/>
        </w:tabs>
        <w:spacing w:line="260" w:lineRule="exact"/>
        <w:ind w:firstLineChars="170" w:firstLine="357"/>
        <w:rPr>
          <w:color w:val="333333"/>
        </w:rPr>
      </w:pPr>
      <w:r w:rsidRPr="00A66FCF">
        <w:rPr>
          <w:rFonts w:hint="eastAsia"/>
          <w:color w:val="333333"/>
        </w:rPr>
        <w:t>【建築士事務所名】</w:t>
      </w:r>
      <w:r w:rsidRPr="00A66FCF">
        <w:rPr>
          <w:rFonts w:hint="eastAsia"/>
          <w:color w:val="333333"/>
        </w:rPr>
        <w:tab/>
      </w:r>
      <w:r w:rsidRPr="00A66FCF">
        <w:rPr>
          <w:rFonts w:hint="eastAsia"/>
          <w:color w:val="333333"/>
        </w:rPr>
        <w:t>（　　　）建築士事務所（　　　　　）知事登録第　　　　号</w:t>
      </w:r>
    </w:p>
    <w:p w14:paraId="54A39B67"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【郵便番号】</w:t>
      </w:r>
    </w:p>
    <w:p w14:paraId="238DAC7D"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【所</w:t>
      </w:r>
      <w:r w:rsidRPr="00A66FCF">
        <w:rPr>
          <w:rFonts w:hint="eastAsia"/>
          <w:color w:val="333333"/>
        </w:rPr>
        <w:t xml:space="preserve"> </w:t>
      </w:r>
      <w:r w:rsidRPr="00A66FCF">
        <w:rPr>
          <w:rFonts w:hint="eastAsia"/>
          <w:color w:val="333333"/>
        </w:rPr>
        <w:t>在</w:t>
      </w:r>
      <w:r w:rsidRPr="00A66FCF">
        <w:rPr>
          <w:rFonts w:hint="eastAsia"/>
          <w:color w:val="333333"/>
        </w:rPr>
        <w:t xml:space="preserve"> </w:t>
      </w:r>
      <w:r w:rsidRPr="00A66FCF">
        <w:rPr>
          <w:rFonts w:hint="eastAsia"/>
          <w:color w:val="333333"/>
        </w:rPr>
        <w:t>地】</w:t>
      </w:r>
    </w:p>
    <w:p w14:paraId="0D1F0ABC" w14:textId="77777777" w:rsidR="00B157C8" w:rsidRDefault="00B157C8" w:rsidP="00B157C8">
      <w:pPr>
        <w:tabs>
          <w:tab w:val="left" w:pos="8460"/>
        </w:tabs>
        <w:spacing w:line="260" w:lineRule="exact"/>
        <w:ind w:firstLineChars="170" w:firstLine="357"/>
        <w:rPr>
          <w:color w:val="333333"/>
        </w:rPr>
      </w:pPr>
      <w:r w:rsidRPr="00A66FCF">
        <w:rPr>
          <w:rFonts w:hint="eastAsia"/>
          <w:color w:val="333333"/>
        </w:rPr>
        <w:t>【電話番号】</w:t>
      </w:r>
    </w:p>
    <w:p w14:paraId="7AEB812B" w14:textId="77777777" w:rsidR="00B157C8" w:rsidRPr="005E1181" w:rsidRDefault="00B157C8" w:rsidP="00B157C8">
      <w:pPr>
        <w:tabs>
          <w:tab w:val="left" w:pos="8460"/>
        </w:tabs>
        <w:spacing w:line="260" w:lineRule="exact"/>
        <w:rPr>
          <w:color w:val="333333"/>
          <w:u w:val="single"/>
        </w:rPr>
      </w:pPr>
      <w:r w:rsidRPr="005E1181">
        <w:rPr>
          <w:rFonts w:hint="eastAsia"/>
          <w:color w:val="333333"/>
          <w:u w:val="single"/>
        </w:rPr>
        <w:t xml:space="preserve">　　　　　　　　　　　　　　　　　　　　　　　　　　　　　　　　　　　　　　　　　　　　　　</w:t>
      </w:r>
    </w:p>
    <w:p w14:paraId="37C75BA3" w14:textId="77777777" w:rsidR="00B157C8" w:rsidRPr="00B157C8" w:rsidRDefault="00B157C8" w:rsidP="00B157C8">
      <w:pPr>
        <w:tabs>
          <w:tab w:val="left" w:pos="8460"/>
        </w:tabs>
        <w:spacing w:line="260" w:lineRule="exact"/>
        <w:rPr>
          <w:rFonts w:ascii="ＭＳ ゴシック" w:eastAsia="ＭＳ ゴシック" w:hAnsi="ＭＳ ゴシック"/>
          <w:color w:val="333333"/>
          <w:shd w:val="pct15" w:color="auto" w:fill="FFFFFF"/>
        </w:rPr>
      </w:pPr>
      <w:r w:rsidRPr="00B157C8">
        <w:rPr>
          <w:rFonts w:ascii="ＭＳ ゴシック" w:eastAsia="ＭＳ ゴシック" w:hAnsi="ＭＳ ゴシック" w:hint="eastAsia"/>
          <w:color w:val="333333"/>
          <w:shd w:val="pct15" w:color="auto" w:fill="FFFFFF"/>
        </w:rPr>
        <w:t xml:space="preserve">【5.工事監理者】　　　　　　　　　　　　　　　　　　　　　　　　　　　　　　　　　　　　　　</w:t>
      </w:r>
    </w:p>
    <w:p w14:paraId="7613505B" w14:textId="77777777" w:rsidR="00B157C8" w:rsidRPr="00A66FCF" w:rsidRDefault="00B157C8" w:rsidP="00B157C8">
      <w:pPr>
        <w:tabs>
          <w:tab w:val="left" w:pos="2880"/>
          <w:tab w:val="left" w:pos="5220"/>
          <w:tab w:val="left" w:pos="8460"/>
        </w:tabs>
        <w:spacing w:line="260" w:lineRule="exact"/>
        <w:ind w:firstLineChars="170" w:firstLine="357"/>
        <w:rPr>
          <w:color w:val="333333"/>
        </w:rPr>
      </w:pPr>
      <w:r w:rsidRPr="00A66FCF">
        <w:rPr>
          <w:rFonts w:hint="eastAsia"/>
          <w:color w:val="333333"/>
        </w:rPr>
        <w:t>【資　　格】</w:t>
      </w:r>
      <w:r w:rsidRPr="00A66FCF">
        <w:rPr>
          <w:rFonts w:hint="eastAsia"/>
          <w:color w:val="333333"/>
        </w:rPr>
        <w:tab/>
      </w:r>
      <w:r w:rsidRPr="00A66FCF">
        <w:rPr>
          <w:rFonts w:hint="eastAsia"/>
          <w:color w:val="333333"/>
        </w:rPr>
        <w:t>（　　　）建築士</w:t>
      </w:r>
      <w:r>
        <w:rPr>
          <w:rFonts w:hint="eastAsia"/>
          <w:color w:val="333333"/>
        </w:rPr>
        <w:t xml:space="preserve">      </w:t>
      </w:r>
      <w:r w:rsidRPr="00A66FCF">
        <w:rPr>
          <w:rFonts w:hint="eastAsia"/>
          <w:color w:val="333333"/>
        </w:rPr>
        <w:t>（　　　　　　　）登録　　　　　号</w:t>
      </w:r>
    </w:p>
    <w:p w14:paraId="5DFEB296" w14:textId="77777777" w:rsidR="00B157C8" w:rsidRPr="00A66FCF" w:rsidRDefault="00B157C8" w:rsidP="00B157C8">
      <w:pPr>
        <w:tabs>
          <w:tab w:val="left" w:pos="2880"/>
          <w:tab w:val="left" w:pos="5220"/>
          <w:tab w:val="left" w:pos="8460"/>
        </w:tabs>
        <w:spacing w:line="260" w:lineRule="exact"/>
        <w:ind w:firstLineChars="170" w:firstLine="357"/>
        <w:rPr>
          <w:color w:val="333333"/>
        </w:rPr>
      </w:pPr>
      <w:r w:rsidRPr="00A66FCF">
        <w:rPr>
          <w:rFonts w:hint="eastAsia"/>
          <w:color w:val="333333"/>
        </w:rPr>
        <w:t>【氏　　名】</w:t>
      </w:r>
    </w:p>
    <w:p w14:paraId="0F160454" w14:textId="77777777" w:rsidR="00B157C8" w:rsidRPr="00A66FCF" w:rsidRDefault="00B157C8" w:rsidP="00B157C8">
      <w:pPr>
        <w:tabs>
          <w:tab w:val="left" w:pos="2880"/>
          <w:tab w:val="left" w:pos="5220"/>
        </w:tabs>
        <w:spacing w:line="260" w:lineRule="exact"/>
        <w:ind w:firstLineChars="170" w:firstLine="357"/>
        <w:rPr>
          <w:color w:val="333333"/>
        </w:rPr>
      </w:pPr>
      <w:r w:rsidRPr="00A66FCF">
        <w:rPr>
          <w:rFonts w:hint="eastAsia"/>
          <w:color w:val="333333"/>
        </w:rPr>
        <w:t>【建築士事務所名】</w:t>
      </w:r>
      <w:r w:rsidRPr="00A66FCF">
        <w:rPr>
          <w:rFonts w:hint="eastAsia"/>
          <w:color w:val="333333"/>
        </w:rPr>
        <w:tab/>
      </w:r>
      <w:r w:rsidRPr="00A66FCF">
        <w:rPr>
          <w:rFonts w:hint="eastAsia"/>
          <w:color w:val="333333"/>
        </w:rPr>
        <w:t>（　　　）建築士事務所（　　　　　）知事登録第　　　　号</w:t>
      </w:r>
    </w:p>
    <w:p w14:paraId="5AB0CA34"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【郵便番号】</w:t>
      </w:r>
    </w:p>
    <w:p w14:paraId="4B4A15DD"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【所</w:t>
      </w:r>
      <w:r w:rsidRPr="00A66FCF">
        <w:rPr>
          <w:rFonts w:hint="eastAsia"/>
          <w:color w:val="333333"/>
        </w:rPr>
        <w:t xml:space="preserve"> </w:t>
      </w:r>
      <w:r w:rsidRPr="00A66FCF">
        <w:rPr>
          <w:rFonts w:hint="eastAsia"/>
          <w:color w:val="333333"/>
        </w:rPr>
        <w:t>在</w:t>
      </w:r>
      <w:r w:rsidRPr="00A66FCF">
        <w:rPr>
          <w:rFonts w:hint="eastAsia"/>
          <w:color w:val="333333"/>
        </w:rPr>
        <w:t xml:space="preserve"> </w:t>
      </w:r>
      <w:r w:rsidRPr="00A66FCF">
        <w:rPr>
          <w:rFonts w:hint="eastAsia"/>
          <w:color w:val="333333"/>
        </w:rPr>
        <w:t>地】</w:t>
      </w:r>
    </w:p>
    <w:p w14:paraId="7435AB7B" w14:textId="77777777" w:rsidR="00B157C8" w:rsidRDefault="00B157C8" w:rsidP="00B157C8">
      <w:pPr>
        <w:tabs>
          <w:tab w:val="left" w:pos="8460"/>
        </w:tabs>
        <w:spacing w:line="260" w:lineRule="exact"/>
        <w:ind w:firstLineChars="170" w:firstLine="357"/>
        <w:rPr>
          <w:color w:val="333333"/>
        </w:rPr>
      </w:pPr>
      <w:r w:rsidRPr="00A66FCF">
        <w:rPr>
          <w:rFonts w:hint="eastAsia"/>
          <w:color w:val="333333"/>
        </w:rPr>
        <w:t>【電話番号】</w:t>
      </w:r>
    </w:p>
    <w:p w14:paraId="4A00729D" w14:textId="77777777" w:rsidR="00B157C8" w:rsidRPr="005E1181" w:rsidRDefault="00B157C8" w:rsidP="00B157C8">
      <w:pPr>
        <w:tabs>
          <w:tab w:val="left" w:pos="8460"/>
        </w:tabs>
        <w:spacing w:line="260" w:lineRule="exact"/>
        <w:rPr>
          <w:color w:val="333333"/>
          <w:u w:val="single"/>
        </w:rPr>
      </w:pPr>
      <w:r w:rsidRPr="005E1181">
        <w:rPr>
          <w:rFonts w:hint="eastAsia"/>
          <w:color w:val="333333"/>
          <w:u w:val="single"/>
        </w:rPr>
        <w:t xml:space="preserve">　　　　　　　　　　　　　　　　　　　　　　　　　　　　　　　　　　　　　　　　　　　　　　</w:t>
      </w:r>
    </w:p>
    <w:p w14:paraId="0E39BE4A" w14:textId="77777777" w:rsidR="00B157C8" w:rsidRPr="005E1181" w:rsidRDefault="00B157C8" w:rsidP="00B157C8">
      <w:pPr>
        <w:tabs>
          <w:tab w:val="left" w:pos="8460"/>
        </w:tabs>
        <w:spacing w:line="260" w:lineRule="exact"/>
        <w:rPr>
          <w:color w:val="333333"/>
        </w:rPr>
      </w:pPr>
      <w:r w:rsidRPr="00B157C8">
        <w:rPr>
          <w:rFonts w:hint="eastAsia"/>
          <w:color w:val="333333"/>
          <w:shd w:val="pct15" w:color="auto" w:fill="FFFFFF"/>
        </w:rPr>
        <w:t>【</w:t>
      </w:r>
      <w:r w:rsidRPr="00B157C8">
        <w:rPr>
          <w:rFonts w:ascii="ＭＳ ゴシック" w:eastAsia="ＭＳ ゴシック" w:hAnsi="ＭＳ ゴシック" w:hint="eastAsia"/>
          <w:color w:val="333333"/>
          <w:shd w:val="pct15" w:color="auto" w:fill="FFFFFF"/>
        </w:rPr>
        <w:t>6.工事施工者</w:t>
      </w:r>
      <w:r w:rsidRPr="00B157C8">
        <w:rPr>
          <w:rFonts w:hint="eastAsia"/>
          <w:color w:val="333333"/>
          <w:shd w:val="pct15" w:color="auto" w:fill="FFFFFF"/>
        </w:rPr>
        <w:t xml:space="preserve">】　　　　　　　　　　　　　　　　　　　　　　　　　　　　　　　　　　　　　　</w:t>
      </w:r>
    </w:p>
    <w:p w14:paraId="5845DAC6"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w:t>
      </w:r>
    </w:p>
    <w:p w14:paraId="0AE6B91F" w14:textId="77777777" w:rsidR="00B157C8" w:rsidRPr="00A66FCF" w:rsidRDefault="00B157C8" w:rsidP="00B157C8">
      <w:pPr>
        <w:tabs>
          <w:tab w:val="left" w:pos="2160"/>
        </w:tabs>
        <w:spacing w:line="260" w:lineRule="exact"/>
        <w:ind w:firstLineChars="170" w:firstLine="357"/>
        <w:rPr>
          <w:color w:val="333333"/>
        </w:rPr>
      </w:pPr>
      <w:r w:rsidRPr="00A66FCF">
        <w:rPr>
          <w:rFonts w:hint="eastAsia"/>
          <w:color w:val="333333"/>
        </w:rPr>
        <w:t>【営業所名】</w:t>
      </w:r>
      <w:r w:rsidRPr="00A66FCF">
        <w:rPr>
          <w:rFonts w:hint="eastAsia"/>
          <w:color w:val="333333"/>
        </w:rPr>
        <w:tab/>
      </w:r>
      <w:r w:rsidRPr="00A66FCF">
        <w:rPr>
          <w:rFonts w:hint="eastAsia"/>
          <w:color w:val="333333"/>
        </w:rPr>
        <w:t>建設業の許可（　　　　　）第　　　　　号</w:t>
      </w:r>
    </w:p>
    <w:p w14:paraId="50588FE9" w14:textId="77777777" w:rsidR="00B157C8" w:rsidRPr="00A66FCF" w:rsidRDefault="00B157C8" w:rsidP="00B157C8">
      <w:pPr>
        <w:tabs>
          <w:tab w:val="left" w:pos="8460"/>
        </w:tabs>
        <w:spacing w:line="260" w:lineRule="exact"/>
        <w:ind w:firstLineChars="171" w:firstLine="359"/>
        <w:rPr>
          <w:color w:val="333333"/>
        </w:rPr>
      </w:pPr>
      <w:r w:rsidRPr="00A66FCF">
        <w:rPr>
          <w:rFonts w:hint="eastAsia"/>
          <w:color w:val="333333"/>
        </w:rPr>
        <w:t>【郵便番号】</w:t>
      </w:r>
    </w:p>
    <w:p w14:paraId="7095B994" w14:textId="77777777" w:rsidR="00B157C8" w:rsidRPr="00A66FCF" w:rsidRDefault="00B157C8" w:rsidP="00B157C8">
      <w:pPr>
        <w:tabs>
          <w:tab w:val="left" w:pos="8460"/>
        </w:tabs>
        <w:spacing w:line="260" w:lineRule="exact"/>
        <w:ind w:firstLineChars="171" w:firstLine="359"/>
        <w:rPr>
          <w:color w:val="333333"/>
        </w:rPr>
      </w:pPr>
      <w:r w:rsidRPr="00A66FCF">
        <w:rPr>
          <w:rFonts w:hint="eastAsia"/>
          <w:color w:val="333333"/>
        </w:rPr>
        <w:t>【所</w:t>
      </w:r>
      <w:r w:rsidRPr="00A66FCF">
        <w:rPr>
          <w:rFonts w:hint="eastAsia"/>
          <w:color w:val="333333"/>
        </w:rPr>
        <w:t xml:space="preserve"> </w:t>
      </w:r>
      <w:r w:rsidRPr="00A66FCF">
        <w:rPr>
          <w:rFonts w:hint="eastAsia"/>
          <w:color w:val="333333"/>
        </w:rPr>
        <w:t>在</w:t>
      </w:r>
      <w:r w:rsidRPr="00A66FCF">
        <w:rPr>
          <w:rFonts w:hint="eastAsia"/>
          <w:color w:val="333333"/>
        </w:rPr>
        <w:t xml:space="preserve"> </w:t>
      </w:r>
      <w:r w:rsidRPr="00A66FCF">
        <w:rPr>
          <w:rFonts w:hint="eastAsia"/>
          <w:color w:val="333333"/>
        </w:rPr>
        <w:t>地】</w:t>
      </w:r>
    </w:p>
    <w:p w14:paraId="3AFD5E19" w14:textId="77777777" w:rsidR="00B157C8" w:rsidRDefault="00B157C8" w:rsidP="00B157C8">
      <w:pPr>
        <w:tabs>
          <w:tab w:val="left" w:pos="8460"/>
        </w:tabs>
        <w:spacing w:line="260" w:lineRule="exact"/>
        <w:ind w:firstLineChars="171" w:firstLine="359"/>
        <w:rPr>
          <w:color w:val="333333"/>
        </w:rPr>
      </w:pPr>
      <w:r w:rsidRPr="00A66FCF">
        <w:rPr>
          <w:rFonts w:hint="eastAsia"/>
          <w:color w:val="333333"/>
        </w:rPr>
        <w:t>【電話番号】</w:t>
      </w:r>
    </w:p>
    <w:p w14:paraId="250FBE53" w14:textId="77777777" w:rsidR="00B157C8" w:rsidRPr="005E1181" w:rsidRDefault="00B157C8" w:rsidP="00B157C8">
      <w:pPr>
        <w:tabs>
          <w:tab w:val="left" w:pos="8460"/>
        </w:tabs>
        <w:spacing w:line="260" w:lineRule="exact"/>
        <w:rPr>
          <w:color w:val="333333"/>
          <w:u w:val="single"/>
        </w:rPr>
      </w:pPr>
      <w:r w:rsidRPr="005E1181">
        <w:rPr>
          <w:rFonts w:hint="eastAsia"/>
          <w:color w:val="333333"/>
          <w:u w:val="single"/>
        </w:rPr>
        <w:t xml:space="preserve">　　　　　　　　　　　　　　　　　　　　　　　　　　　　　　　　　　　　　　　　　　　　　　</w:t>
      </w:r>
    </w:p>
    <w:p w14:paraId="68053670" w14:textId="77777777" w:rsidR="00B157C8" w:rsidRPr="00B157C8" w:rsidRDefault="00B157C8" w:rsidP="00B157C8">
      <w:pPr>
        <w:tabs>
          <w:tab w:val="left" w:pos="8460"/>
        </w:tabs>
        <w:spacing w:line="260" w:lineRule="exact"/>
        <w:rPr>
          <w:rFonts w:ascii="ＭＳ ゴシック" w:eastAsia="ＭＳ ゴシック" w:hAnsi="ＭＳ ゴシック"/>
          <w:color w:val="333333"/>
          <w:shd w:val="pct15" w:color="auto" w:fill="FFFFFF"/>
        </w:rPr>
      </w:pPr>
      <w:r w:rsidRPr="00B157C8">
        <w:rPr>
          <w:rFonts w:ascii="ＭＳ ゴシック" w:eastAsia="ＭＳ ゴシック" w:hAnsi="ＭＳ ゴシック" w:hint="eastAsia"/>
          <w:color w:val="333333"/>
          <w:shd w:val="pct15" w:color="auto" w:fill="FFFFFF"/>
        </w:rPr>
        <w:t xml:space="preserve">【7.建設住宅性能評価を希望する性能表示事項】　　　　　　　　　　　　　　　　　　　　　　　　</w:t>
      </w:r>
    </w:p>
    <w:p w14:paraId="5138136C" w14:textId="1B0694CA" w:rsidR="00B157C8" w:rsidRPr="005E1181" w:rsidRDefault="00B157C8" w:rsidP="00B157C8">
      <w:pPr>
        <w:tabs>
          <w:tab w:val="left" w:pos="8460"/>
        </w:tabs>
        <w:spacing w:line="260" w:lineRule="exact"/>
        <w:rPr>
          <w:rFonts w:ascii="ＭＳ ゴシック" w:eastAsia="ＭＳ ゴシック" w:hAnsi="ＭＳ ゴシック"/>
          <w:color w:val="333333"/>
        </w:rPr>
      </w:pPr>
      <w:r>
        <w:rPr>
          <w:rFonts w:ascii="ＭＳ ゴシック" w:eastAsia="ＭＳ ゴシック" w:hAnsi="ＭＳ ゴシック" w:hint="eastAsia"/>
          <w:color w:val="333333"/>
        </w:rPr>
        <w:t>別紙による</w:t>
      </w:r>
    </w:p>
    <w:p w14:paraId="2EC5D497" w14:textId="77777777" w:rsidR="00B157C8" w:rsidRPr="005E1181" w:rsidRDefault="00B157C8" w:rsidP="00B157C8">
      <w:pPr>
        <w:tabs>
          <w:tab w:val="left" w:pos="8460"/>
        </w:tabs>
        <w:spacing w:line="300" w:lineRule="exact"/>
        <w:rPr>
          <w:rFonts w:ascii="ＭＳ ゴシック" w:eastAsia="ＭＳ ゴシック" w:hAnsi="ＭＳ ゴシック"/>
          <w:color w:val="333333"/>
          <w:u w:val="single"/>
        </w:rPr>
      </w:pPr>
      <w:r w:rsidRPr="005E1181">
        <w:rPr>
          <w:rFonts w:ascii="ＭＳ ゴシック" w:eastAsia="ＭＳ ゴシック" w:hAnsi="ＭＳ ゴシック" w:hint="eastAsia"/>
          <w:color w:val="333333"/>
          <w:u w:val="single"/>
        </w:rPr>
        <w:t xml:space="preserve">　　　　　　　　　　　　　　　　　　　　　　　　　　　　　　　　　　　　　　　　　　　　　　</w:t>
      </w:r>
    </w:p>
    <w:p w14:paraId="7679666A" w14:textId="77777777" w:rsidR="00B157C8" w:rsidRPr="00B157C8" w:rsidRDefault="00B157C8" w:rsidP="00B157C8">
      <w:pPr>
        <w:tabs>
          <w:tab w:val="left" w:pos="8460"/>
        </w:tabs>
        <w:spacing w:line="300" w:lineRule="exact"/>
        <w:rPr>
          <w:rFonts w:ascii="ＭＳ ゴシック" w:eastAsia="ＭＳ ゴシック" w:hAnsi="ＭＳ ゴシック"/>
          <w:color w:val="333333"/>
          <w:shd w:val="pct15" w:color="auto" w:fill="FFFFFF"/>
        </w:rPr>
      </w:pPr>
      <w:r w:rsidRPr="00B157C8">
        <w:rPr>
          <w:rFonts w:ascii="ＭＳ ゴシック" w:eastAsia="ＭＳ ゴシック" w:hAnsi="ＭＳ ゴシック" w:hint="eastAsia"/>
          <w:color w:val="333333"/>
          <w:shd w:val="pct15" w:color="auto" w:fill="FFFFFF"/>
        </w:rPr>
        <w:t xml:space="preserve">【8.備　考】　　　　　　　　　　　　　　　　　　　　　　　　　　　　　　　　　　　　　　　　</w:t>
      </w:r>
    </w:p>
    <w:p w14:paraId="2A5AEE3D" w14:textId="39269606" w:rsidR="00B157C8" w:rsidRPr="005E1181" w:rsidRDefault="00B157C8" w:rsidP="00B157C8">
      <w:pPr>
        <w:tabs>
          <w:tab w:val="left" w:pos="8460"/>
        </w:tabs>
        <w:spacing w:line="300" w:lineRule="exact"/>
        <w:rPr>
          <w:color w:val="333333"/>
        </w:rPr>
      </w:pPr>
      <w:r>
        <w:rPr>
          <w:rFonts w:hint="eastAsia"/>
          <w:color w:val="333333"/>
        </w:rPr>
        <w:t>建築物名称：</w:t>
      </w:r>
    </w:p>
    <w:p w14:paraId="7D726C34" w14:textId="77777777" w:rsidR="00B157C8" w:rsidRDefault="00B157C8" w:rsidP="00B157C8">
      <w:pPr>
        <w:tabs>
          <w:tab w:val="left" w:pos="8460"/>
        </w:tabs>
        <w:spacing w:line="240" w:lineRule="exact"/>
        <w:ind w:left="2"/>
        <w:rPr>
          <w:rFonts w:eastAsia="ＭＳ ゴシック"/>
          <w:color w:val="333333"/>
          <w:u w:val="single"/>
        </w:rPr>
      </w:pPr>
      <w:r w:rsidRPr="005E1181">
        <w:rPr>
          <w:rFonts w:eastAsia="ＭＳ ゴシック" w:hint="eastAsia"/>
          <w:color w:val="333333"/>
          <w:u w:val="single"/>
        </w:rPr>
        <w:t xml:space="preserve">　　　　　　　　　　　　　　　　　　　　　　　　　　　　　　　　　　　　　　　　　　　　　　</w:t>
      </w:r>
    </w:p>
    <w:p w14:paraId="29AE0320" w14:textId="77777777" w:rsidR="00B157C8" w:rsidRPr="005E1181" w:rsidRDefault="00B157C8" w:rsidP="00B157C8">
      <w:pPr>
        <w:tabs>
          <w:tab w:val="left" w:pos="8460"/>
        </w:tabs>
        <w:spacing w:line="240" w:lineRule="exact"/>
        <w:ind w:left="2"/>
        <w:rPr>
          <w:rFonts w:eastAsia="ＭＳ ゴシック"/>
          <w:color w:val="333333"/>
          <w:u w:val="single"/>
        </w:rPr>
      </w:pPr>
    </w:p>
    <w:p w14:paraId="589C2375" w14:textId="61785480" w:rsidR="007F35FF" w:rsidRDefault="007F35FF" w:rsidP="007F35FF">
      <w:pPr>
        <w:tabs>
          <w:tab w:val="left" w:pos="8460"/>
        </w:tabs>
        <w:snapToGrid w:val="0"/>
        <w:spacing w:line="120" w:lineRule="atLeast"/>
        <w:ind w:left="2"/>
        <w:jc w:val="center"/>
        <w:rPr>
          <w:rFonts w:ascii="ＭＳ 明朝" w:hAnsi="ＭＳ 明朝"/>
          <w:sz w:val="20"/>
          <w:szCs w:val="20"/>
        </w:rPr>
      </w:pPr>
      <w:r>
        <w:rPr>
          <w:rFonts w:hint="eastAsia"/>
          <w:color w:val="333333"/>
          <w:sz w:val="18"/>
        </w:rPr>
        <w:lastRenderedPageBreak/>
        <w:t>（</w:t>
      </w:r>
      <w:r w:rsidRPr="00A66FCF">
        <w:rPr>
          <w:rFonts w:hint="eastAsia"/>
          <w:color w:val="333333"/>
        </w:rPr>
        <w:t>第二面</w:t>
      </w:r>
      <w:r>
        <w:rPr>
          <w:rFonts w:hint="eastAsia"/>
          <w:color w:val="333333"/>
        </w:rPr>
        <w:t>）（別紙・一戸建て）</w:t>
      </w:r>
    </w:p>
    <w:p w14:paraId="6D4934B3" w14:textId="77777777" w:rsidR="007F35FF" w:rsidRDefault="007F35FF" w:rsidP="007F35FF">
      <w:pPr>
        <w:tabs>
          <w:tab w:val="left" w:pos="8460"/>
        </w:tabs>
        <w:snapToGrid w:val="0"/>
        <w:spacing w:line="120" w:lineRule="atLeast"/>
        <w:ind w:left="2"/>
        <w:rPr>
          <w:rFonts w:ascii="ＭＳ 明朝" w:hAnsi="ＭＳ 明朝"/>
          <w:sz w:val="20"/>
          <w:szCs w:val="20"/>
        </w:rPr>
      </w:pPr>
    </w:p>
    <w:p w14:paraId="07CD7B74" w14:textId="79091A77" w:rsidR="007F35FF" w:rsidRPr="00C86F5B" w:rsidRDefault="007F35FF" w:rsidP="007F35FF">
      <w:pPr>
        <w:tabs>
          <w:tab w:val="left" w:pos="8460"/>
        </w:tabs>
        <w:snapToGrid w:val="0"/>
        <w:spacing w:line="120" w:lineRule="atLeast"/>
        <w:ind w:left="2"/>
        <w:rPr>
          <w:rFonts w:ascii="ＭＳ 明朝" w:hAnsi="ＭＳ 明朝"/>
          <w:sz w:val="20"/>
          <w:szCs w:val="20"/>
        </w:rPr>
      </w:pPr>
      <w:r w:rsidRPr="00C86F5B">
        <w:rPr>
          <w:rFonts w:ascii="ＭＳ 明朝" w:hAnsi="ＭＳ 明朝" w:hint="eastAsia"/>
          <w:sz w:val="20"/>
          <w:szCs w:val="20"/>
        </w:rPr>
        <w:t>【地盤の液状化に関する情報提供】</w:t>
      </w:r>
    </w:p>
    <w:p w14:paraId="7105BBEC"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Pr>
          <w:rFonts w:ascii="ＭＳ 明朝" w:hAnsi="ＭＳ 明朝"/>
          <w:noProof/>
          <w:sz w:val="19"/>
          <w:szCs w:val="19"/>
        </w:rPr>
        <mc:AlternateContent>
          <mc:Choice Requires="wps">
            <w:drawing>
              <wp:anchor distT="0" distB="0" distL="114300" distR="114300" simplePos="0" relativeHeight="251674112" behindDoc="0" locked="0" layoutInCell="0" allowOverlap="1" wp14:anchorId="42B09051" wp14:editId="0A9D4ACC">
                <wp:simplePos x="0" y="0"/>
                <wp:positionH relativeFrom="column">
                  <wp:posOffset>0</wp:posOffset>
                </wp:positionH>
                <wp:positionV relativeFrom="paragraph">
                  <wp:posOffset>0</wp:posOffset>
                </wp:positionV>
                <wp:extent cx="5760085" cy="0"/>
                <wp:effectExtent l="0" t="0" r="0" b="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6955B" id="Line 40"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" o:allowincell="f"/>
            </w:pict>
          </mc:Fallback>
        </mc:AlternateContent>
      </w:r>
      <w:r w:rsidRPr="00C86F5B">
        <w:rPr>
          <w:rFonts w:ascii="ＭＳ 明朝" w:hAnsi="ＭＳ 明朝" w:hint="eastAsia"/>
          <w:sz w:val="19"/>
          <w:szCs w:val="19"/>
        </w:rPr>
        <w:t>□地盤の液状化に関する情報提供を行う（情報提供の内容は申出書による）</w:t>
      </w:r>
    </w:p>
    <w:p w14:paraId="0407421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□地盤の液状化に関する情報提供を行わない</w:t>
      </w:r>
    </w:p>
    <w:p w14:paraId="257E97C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0490EAE9" w14:textId="77777777" w:rsidR="007F35FF" w:rsidRPr="00C86F5B" w:rsidRDefault="007F35FF" w:rsidP="007F35FF">
      <w:pPr>
        <w:tabs>
          <w:tab w:val="left" w:pos="8460"/>
        </w:tabs>
        <w:snapToGrid w:val="0"/>
        <w:spacing w:line="120" w:lineRule="atLeast"/>
        <w:ind w:left="2"/>
        <w:rPr>
          <w:rFonts w:ascii="ＭＳ 明朝" w:hAnsi="ＭＳ 明朝"/>
          <w:sz w:val="20"/>
          <w:szCs w:val="20"/>
        </w:rPr>
      </w:pPr>
      <w:r w:rsidRPr="00C86F5B">
        <w:rPr>
          <w:rFonts w:ascii="ＭＳ 明朝" w:hAnsi="ＭＳ 明朝" w:hint="eastAsia"/>
          <w:sz w:val="20"/>
          <w:szCs w:val="20"/>
        </w:rPr>
        <w:t>【建設住宅性能評価を希望する性能表示事項】</w:t>
      </w:r>
    </w:p>
    <w:p w14:paraId="4690A2AB"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１．構造の安定に関すること</w:t>
      </w:r>
      <w:r>
        <w:rPr>
          <w:rFonts w:ascii="ＭＳ 明朝" w:hAnsi="ＭＳ 明朝"/>
          <w:noProof/>
          <w:sz w:val="19"/>
          <w:szCs w:val="19"/>
        </w:rPr>
        <mc:AlternateContent>
          <mc:Choice Requires="wps">
            <w:drawing>
              <wp:anchor distT="0" distB="0" distL="114300" distR="114300" simplePos="0" relativeHeight="251675136" behindDoc="0" locked="0" layoutInCell="0" allowOverlap="1" wp14:anchorId="4F4B1FA4" wp14:editId="1009C4E0">
                <wp:simplePos x="0" y="0"/>
                <wp:positionH relativeFrom="column">
                  <wp:posOffset>0</wp:posOffset>
                </wp:positionH>
                <wp:positionV relativeFrom="paragraph">
                  <wp:posOffset>0</wp:posOffset>
                </wp:positionV>
                <wp:extent cx="5760085" cy="0"/>
                <wp:effectExtent l="0" t="0" r="0" b="0"/>
                <wp:wrapNone/>
                <wp:docPr id="2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685A" id="Line 41"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Cbxbu/BAQAAawMAAA4AAAAAAAAAAAAAAAAALgIAAGRy&#10;cy9lMm9Eb2MueG1sUEsBAi0AFAAGAAgAAAAhAD82ux7YAAAAAgEAAA8AAAAAAAAAAAAAAAAAGwQA&#10;AGRycy9kb3ducmV2LnhtbFBLBQYAAAAABAAEAPMAAAAgBQAAAAA=&#10;" o:allowincell="f"/>
            </w:pict>
          </mc:Fallback>
        </mc:AlternateContent>
      </w:r>
    </w:p>
    <w:p w14:paraId="35BD528A"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□１－２　耐震等級（構造躯体の損傷防止）</w:t>
      </w:r>
    </w:p>
    <w:p w14:paraId="3B14387F"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□１－４　耐風等級（構造躯体の倒壊等防止及び損傷防止）</w:t>
      </w:r>
    </w:p>
    <w:p w14:paraId="11C83B1A"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□１－５　耐積雪等級（構造躯体の倒壊等防止及び損傷防止）</w:t>
      </w:r>
    </w:p>
    <w:p w14:paraId="49901B8D"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387DD886"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２．火災時の安全に関すること</w:t>
      </w:r>
      <w:r>
        <w:rPr>
          <w:rFonts w:ascii="ＭＳ 明朝" w:hAnsi="ＭＳ 明朝"/>
          <w:noProof/>
          <w:sz w:val="20"/>
          <w:szCs w:val="20"/>
        </w:rPr>
        <mc:AlternateContent>
          <mc:Choice Requires="wps">
            <w:drawing>
              <wp:anchor distT="0" distB="0" distL="114300" distR="114300" simplePos="0" relativeHeight="251676160" behindDoc="0" locked="0" layoutInCell="0" allowOverlap="1" wp14:anchorId="61D2873C" wp14:editId="649AFC09">
                <wp:simplePos x="0" y="0"/>
                <wp:positionH relativeFrom="column">
                  <wp:posOffset>0</wp:posOffset>
                </wp:positionH>
                <wp:positionV relativeFrom="paragraph">
                  <wp:posOffset>0</wp:posOffset>
                </wp:positionV>
                <wp:extent cx="5760085" cy="0"/>
                <wp:effectExtent l="0" t="0" r="0" b="0"/>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A304" id="Line 42"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" o:allowincell="f"/>
            </w:pict>
          </mc:Fallback>
        </mc:AlternateContent>
      </w:r>
    </w:p>
    <w:p w14:paraId="4EE86086"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□２－１　感知警報装置設置等級（自住戸火災時）</w:t>
      </w:r>
    </w:p>
    <w:p w14:paraId="43CBD856"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□２－４　脱出対策（火災時）</w:t>
      </w:r>
    </w:p>
    <w:p w14:paraId="7E37250B"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□２－５　耐火等級（延焼のおそれのある部分（開口部））</w:t>
      </w:r>
    </w:p>
    <w:p w14:paraId="249513FA"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□２－６　耐火等級（延焼のおそれのある部分（開口部</w:t>
      </w:r>
      <w:r>
        <w:rPr>
          <w:rFonts w:ascii="ＭＳ 明朝" w:hAnsi="ＭＳ 明朝" w:hint="eastAsia"/>
          <w:sz w:val="19"/>
          <w:szCs w:val="19"/>
        </w:rPr>
        <w:t>以外</w:t>
      </w:r>
      <w:r w:rsidRPr="00C86F5B">
        <w:rPr>
          <w:rFonts w:ascii="ＭＳ 明朝" w:hAnsi="ＭＳ 明朝" w:hint="eastAsia"/>
          <w:sz w:val="19"/>
          <w:szCs w:val="19"/>
        </w:rPr>
        <w:t>））</w:t>
      </w:r>
    </w:p>
    <w:p w14:paraId="062C36C4"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693DA19E"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５．温熱環境・エネルギー消費量に関すること</w:t>
      </w:r>
      <w:r>
        <w:rPr>
          <w:rFonts w:ascii="ＭＳ 明朝" w:hAnsi="ＭＳ 明朝"/>
          <w:noProof/>
          <w:sz w:val="20"/>
          <w:szCs w:val="20"/>
        </w:rPr>
        <mc:AlternateContent>
          <mc:Choice Requires="wps">
            <w:drawing>
              <wp:anchor distT="0" distB="0" distL="114300" distR="114300" simplePos="0" relativeHeight="251677184" behindDoc="0" locked="0" layoutInCell="0" allowOverlap="1" wp14:anchorId="28C3CD0C" wp14:editId="7A9E0EC9">
                <wp:simplePos x="0" y="0"/>
                <wp:positionH relativeFrom="column">
                  <wp:posOffset>0</wp:posOffset>
                </wp:positionH>
                <wp:positionV relativeFrom="paragraph">
                  <wp:posOffset>0</wp:posOffset>
                </wp:positionV>
                <wp:extent cx="5760085" cy="0"/>
                <wp:effectExtent l="0" t="0" r="0" b="0"/>
                <wp:wrapNone/>
                <wp:docPr id="3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76157" id="Line 4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N8wgEAAGsDAAAOAAAAZHJzL2Uyb0RvYy54bWysU01z2yAQvXem/4HhXkt24zT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rb8I9njwNKM1top&#10;dnOTvRl9bChl5TYhqxMH9+zXKH5G5nA1gOtV4fhy9FQ3zRXVHyX5ED112I5fUVIO7BIWow5dsBmS&#10;LGCHMo/jdR7qkJigy/mn27q+m3MmLrEKmkuhDzF9UWhZ3rTcEOkCDPt1TJkINJeU3MfhkzamjNs4&#10;Nrb8fj6bl4KIRssczGkx9NuVCWwP+cGUr6iiyOu0gDsnC9igQH4+7xNoc9pTc+POZmT9Jye3KI+b&#10;cDGJJlpYnl9ffjKvz6X69z+y/AU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2GyN8wgEAAGsDAAAOAAAAAAAAAAAAAAAAAC4CAABk&#10;cnMvZTJvRG9jLnhtbFBLAQItABQABgAIAAAAIQA/Nrse2AAAAAIBAAAPAAAAAAAAAAAAAAAAABwE&#10;AABkcnMvZG93bnJldi54bWxQSwUGAAAAAAQABADzAAAAIQUAAAAA&#10;" o:allowincell="f"/>
            </w:pict>
          </mc:Fallback>
        </mc:AlternateContent>
      </w:r>
    </w:p>
    <w:p w14:paraId="7C6E0EE0"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□５－１　断熱等性能等級</w:t>
      </w:r>
    </w:p>
    <w:p w14:paraId="253D977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□５－２　一次エネルギー消費量等級</w:t>
      </w:r>
    </w:p>
    <w:p w14:paraId="46E8A63E"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663E7595"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６．空気環境に関すること</w:t>
      </w:r>
      <w:r>
        <w:rPr>
          <w:rFonts w:ascii="ＭＳ 明朝" w:hAnsi="ＭＳ 明朝"/>
          <w:noProof/>
          <w:sz w:val="20"/>
          <w:szCs w:val="20"/>
        </w:rPr>
        <mc:AlternateContent>
          <mc:Choice Requires="wps">
            <w:drawing>
              <wp:anchor distT="0" distB="0" distL="114300" distR="114300" simplePos="0" relativeHeight="251678208" behindDoc="0" locked="0" layoutInCell="0" allowOverlap="1" wp14:anchorId="1CAA3586" wp14:editId="48D41CF0">
                <wp:simplePos x="0" y="0"/>
                <wp:positionH relativeFrom="column">
                  <wp:posOffset>0</wp:posOffset>
                </wp:positionH>
                <wp:positionV relativeFrom="paragraph">
                  <wp:posOffset>0</wp:posOffset>
                </wp:positionV>
                <wp:extent cx="5760085" cy="0"/>
                <wp:effectExtent l="0" t="0" r="0" b="0"/>
                <wp:wrapNone/>
                <wp:docPr id="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51F4" id="Line 4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" o:allowincell="f"/>
            </w:pict>
          </mc:Fallback>
        </mc:AlternateContent>
      </w:r>
    </w:p>
    <w:p w14:paraId="0531C5E6"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□６－１　ホルムアルデヒド対策（内装及び天井裏等）</w:t>
      </w:r>
    </w:p>
    <w:p w14:paraId="6181CA31"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□６－２　換気対策</w:t>
      </w:r>
    </w:p>
    <w:p w14:paraId="4B36982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□６－３　室内空気中の化学物質の濃度等</w:t>
      </w:r>
    </w:p>
    <w:p w14:paraId="0877447E"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 xml:space="preserve">　　　　　　特定測定物質（必須）　ホルムアルデヒド</w:t>
      </w:r>
    </w:p>
    <w:p w14:paraId="628B5E14"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 xml:space="preserve">　　　　　　特定測定物質（選択）　□トルエン　□キシレン　□エチルベンゼン　□スチレン</w:t>
      </w:r>
    </w:p>
    <w:p w14:paraId="17A509F9"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317C4DBB"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７．光・視環境に関すること</w:t>
      </w:r>
      <w:r>
        <w:rPr>
          <w:rFonts w:ascii="ＭＳ 明朝" w:hAnsi="ＭＳ 明朝"/>
          <w:noProof/>
          <w:sz w:val="20"/>
          <w:szCs w:val="20"/>
        </w:rPr>
        <mc:AlternateContent>
          <mc:Choice Requires="wps">
            <w:drawing>
              <wp:anchor distT="0" distB="0" distL="114300" distR="114300" simplePos="0" relativeHeight="251679232" behindDoc="0" locked="0" layoutInCell="0" allowOverlap="1" wp14:anchorId="0C66F311" wp14:editId="6487786A">
                <wp:simplePos x="0" y="0"/>
                <wp:positionH relativeFrom="column">
                  <wp:posOffset>0</wp:posOffset>
                </wp:positionH>
                <wp:positionV relativeFrom="paragraph">
                  <wp:posOffset>0</wp:posOffset>
                </wp:positionV>
                <wp:extent cx="5760085" cy="0"/>
                <wp:effectExtent l="0" t="0" r="0" b="0"/>
                <wp:wrapNone/>
                <wp:docPr id="3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E3813" id="Line 46"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A3z/RZwgEAAGsDAAAOAAAAAAAAAAAAAAAAAC4CAABk&#10;cnMvZTJvRG9jLnhtbFBLAQItABQABgAIAAAAIQA/Nrse2AAAAAIBAAAPAAAAAAAAAAAAAAAAABwE&#10;AABkcnMvZG93bnJldi54bWxQSwUGAAAAAAQABADzAAAAIQUAAAAA&#10;" o:allowincell="f"/>
            </w:pict>
          </mc:Fallback>
        </mc:AlternateContent>
      </w:r>
    </w:p>
    <w:p w14:paraId="08BEC239"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□７－１　単純開口率</w:t>
      </w:r>
    </w:p>
    <w:p w14:paraId="192DBC8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□７－２　方位別開口比</w:t>
      </w:r>
    </w:p>
    <w:p w14:paraId="0AA66D40"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2DB9DA70"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８．音環境に関すること</w:t>
      </w:r>
      <w:r>
        <w:rPr>
          <w:rFonts w:ascii="ＭＳ 明朝" w:hAnsi="ＭＳ 明朝"/>
          <w:noProof/>
          <w:sz w:val="20"/>
          <w:szCs w:val="20"/>
        </w:rPr>
        <mc:AlternateContent>
          <mc:Choice Requires="wps">
            <w:drawing>
              <wp:anchor distT="0" distB="0" distL="114300" distR="114300" simplePos="0" relativeHeight="251680256" behindDoc="0" locked="0" layoutInCell="0" allowOverlap="1" wp14:anchorId="3C235EEA" wp14:editId="33FCF9C5">
                <wp:simplePos x="0" y="0"/>
                <wp:positionH relativeFrom="column">
                  <wp:posOffset>0</wp:posOffset>
                </wp:positionH>
                <wp:positionV relativeFrom="paragraph">
                  <wp:posOffset>0</wp:posOffset>
                </wp:positionV>
                <wp:extent cx="5760085" cy="0"/>
                <wp:effectExtent l="0" t="0" r="0" b="0"/>
                <wp:wrapNone/>
                <wp:docPr id="3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AD93" id="Line 47"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" o:allowincell="f"/>
            </w:pict>
          </mc:Fallback>
        </mc:AlternateContent>
      </w:r>
    </w:p>
    <w:p w14:paraId="4DFDB847"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□８－４　透過損失等級（外壁開口部）</w:t>
      </w:r>
    </w:p>
    <w:p w14:paraId="19936179" w14:textId="77777777" w:rsidR="007F35FF" w:rsidRPr="009F070C" w:rsidRDefault="007F35FF" w:rsidP="007F35FF">
      <w:pPr>
        <w:tabs>
          <w:tab w:val="left" w:pos="8460"/>
        </w:tabs>
        <w:snapToGrid w:val="0"/>
        <w:spacing w:line="120" w:lineRule="atLeast"/>
        <w:ind w:left="2" w:firstLineChars="100" w:firstLine="190"/>
        <w:rPr>
          <w:rFonts w:ascii="ＭＳ 明朝" w:hAnsi="ＭＳ 明朝"/>
          <w:sz w:val="19"/>
          <w:szCs w:val="19"/>
        </w:rPr>
      </w:pPr>
    </w:p>
    <w:p w14:paraId="460F2517"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９．高齢者等への配慮に関すること</w:t>
      </w:r>
      <w:r>
        <w:rPr>
          <w:rFonts w:ascii="ＭＳ 明朝" w:hAnsi="ＭＳ 明朝"/>
          <w:noProof/>
          <w:sz w:val="20"/>
          <w:szCs w:val="20"/>
        </w:rPr>
        <mc:AlternateContent>
          <mc:Choice Requires="wps">
            <w:drawing>
              <wp:anchor distT="0" distB="0" distL="114300" distR="114300" simplePos="0" relativeHeight="251681280" behindDoc="0" locked="0" layoutInCell="0" allowOverlap="1" wp14:anchorId="0B06CE57" wp14:editId="1F2695EE">
                <wp:simplePos x="0" y="0"/>
                <wp:positionH relativeFrom="column">
                  <wp:posOffset>0</wp:posOffset>
                </wp:positionH>
                <wp:positionV relativeFrom="paragraph">
                  <wp:posOffset>0</wp:posOffset>
                </wp:positionV>
                <wp:extent cx="5760085" cy="0"/>
                <wp:effectExtent l="0" t="0" r="0" b="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51AC2" id="Line 48"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AalcawwgEAAGsDAAAOAAAAAAAAAAAAAAAAAC4CAABk&#10;cnMvZTJvRG9jLnhtbFBLAQItABQABgAIAAAAIQA/Nrse2AAAAAIBAAAPAAAAAAAAAAAAAAAAABwE&#10;AABkcnMvZG93bnJldi54bWxQSwUGAAAAAAQABADzAAAAIQUAAAAA&#10;" o:allowincell="f"/>
            </w:pict>
          </mc:Fallback>
        </mc:AlternateContent>
      </w:r>
    </w:p>
    <w:p w14:paraId="4E0EBDCB"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□９－１　高齢者等配慮対策等級（専用部分）</w:t>
      </w:r>
    </w:p>
    <w:p w14:paraId="2693F7CE"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15965243"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１０．防犯に関すること</w:t>
      </w:r>
      <w:r>
        <w:rPr>
          <w:rFonts w:ascii="ＭＳ 明朝" w:hAnsi="ＭＳ 明朝"/>
          <w:noProof/>
          <w:sz w:val="20"/>
          <w:szCs w:val="20"/>
        </w:rPr>
        <mc:AlternateContent>
          <mc:Choice Requires="wps">
            <w:drawing>
              <wp:anchor distT="0" distB="0" distL="114300" distR="114300" simplePos="0" relativeHeight="251682304" behindDoc="0" locked="0" layoutInCell="0" allowOverlap="1" wp14:anchorId="26529963" wp14:editId="49D34135">
                <wp:simplePos x="0" y="0"/>
                <wp:positionH relativeFrom="column">
                  <wp:posOffset>0</wp:posOffset>
                </wp:positionH>
                <wp:positionV relativeFrom="paragraph">
                  <wp:posOffset>0</wp:posOffset>
                </wp:positionV>
                <wp:extent cx="5760085" cy="0"/>
                <wp:effectExtent l="0" t="0" r="0" b="0"/>
                <wp:wrapNone/>
                <wp:docPr id="3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8857E" id="Line 49"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B6/JVPwgEAAGsDAAAOAAAAAAAAAAAAAAAAAC4CAABk&#10;cnMvZTJvRG9jLnhtbFBLAQItABQABgAIAAAAIQA/Nrse2AAAAAIBAAAPAAAAAAAAAAAAAAAAABwE&#10;AABkcnMvZG93bnJldi54bWxQSwUGAAAAAAQABADzAAAAIQUAAAAA&#10;" o:allowincell="f"/>
            </w:pict>
          </mc:Fallback>
        </mc:AlternateContent>
      </w:r>
    </w:p>
    <w:p w14:paraId="42DE7F3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□１０－１　開口部の侵入防止対策</w:t>
      </w:r>
    </w:p>
    <w:p w14:paraId="6CC29D78" w14:textId="77777777" w:rsidR="007F35FF" w:rsidRPr="00C86F5B" w:rsidRDefault="007F35FF" w:rsidP="007F35FF">
      <w:pPr>
        <w:tabs>
          <w:tab w:val="left" w:pos="8460"/>
        </w:tabs>
        <w:snapToGrid w:val="0"/>
        <w:spacing w:line="120" w:lineRule="atLeast"/>
        <w:rPr>
          <w:rFonts w:ascii="ＭＳ 明朝" w:hAnsi="ＭＳ 明朝"/>
          <w:sz w:val="19"/>
          <w:szCs w:val="19"/>
        </w:rPr>
      </w:pPr>
      <w:r w:rsidRPr="00C86F5B">
        <w:rPr>
          <w:rFonts w:ascii="ＭＳ 明朝" w:hAnsi="ＭＳ 明朝" w:hint="eastAsia"/>
          <w:sz w:val="19"/>
          <w:szCs w:val="19"/>
        </w:rPr>
        <w:t xml:space="preserve">　</w:t>
      </w:r>
    </w:p>
    <w:p w14:paraId="011FEB8D" w14:textId="77777777" w:rsidR="007F35FF" w:rsidRPr="00C86F5B" w:rsidRDefault="007F35FF" w:rsidP="007F35FF">
      <w:pPr>
        <w:tabs>
          <w:tab w:val="left" w:pos="8460"/>
        </w:tabs>
        <w:snapToGrid w:val="0"/>
        <w:spacing w:line="120" w:lineRule="atLeast"/>
        <w:rPr>
          <w:rFonts w:ascii="ＭＳ 明朝" w:hAnsi="ＭＳ 明朝"/>
          <w:sz w:val="19"/>
          <w:szCs w:val="19"/>
        </w:rPr>
      </w:pPr>
      <w:r w:rsidRPr="00C86F5B">
        <w:rPr>
          <w:rFonts w:ascii="ＭＳ 明朝" w:hAnsi="ＭＳ 明朝" w:hint="eastAsia"/>
          <w:sz w:val="20"/>
          <w:szCs w:val="20"/>
        </w:rPr>
        <w:t xml:space="preserve">　</w:t>
      </w:r>
      <w:r w:rsidRPr="00C86F5B">
        <w:rPr>
          <w:rFonts w:ascii="ＭＳ 明朝" w:hAnsi="ＭＳ 明朝" w:hint="eastAsia"/>
          <w:sz w:val="19"/>
          <w:szCs w:val="19"/>
        </w:rPr>
        <w:t>（注意）</w:t>
      </w:r>
    </w:p>
    <w:p w14:paraId="409C2384" w14:textId="77777777" w:rsidR="007F35FF" w:rsidRPr="00C86F5B" w:rsidRDefault="007F35FF" w:rsidP="007F35FF">
      <w:pPr>
        <w:numPr>
          <w:ilvl w:val="0"/>
          <w:numId w:val="11"/>
        </w:numPr>
        <w:snapToGrid w:val="0"/>
        <w:spacing w:line="120" w:lineRule="atLeast"/>
        <w:rPr>
          <w:rFonts w:ascii="ＭＳ 明朝" w:hAnsi="ＭＳ 明朝"/>
          <w:sz w:val="19"/>
          <w:szCs w:val="19"/>
        </w:rPr>
      </w:pPr>
      <w:r w:rsidRPr="00C86F5B">
        <w:rPr>
          <w:rFonts w:ascii="ＭＳ 明朝" w:hAnsi="ＭＳ 明朝" w:hint="eastAsia"/>
          <w:sz w:val="19"/>
          <w:szCs w:val="19"/>
        </w:rPr>
        <w:t>選択を希望する性能表示事項にチェックしてください。</w:t>
      </w:r>
    </w:p>
    <w:p w14:paraId="410B47A3" w14:textId="77777777" w:rsidR="007F35FF" w:rsidRDefault="007F35FF" w:rsidP="007F35FF">
      <w:pPr>
        <w:numPr>
          <w:ilvl w:val="0"/>
          <w:numId w:val="11"/>
        </w:numPr>
        <w:snapToGrid w:val="0"/>
        <w:spacing w:line="120" w:lineRule="atLeast"/>
        <w:rPr>
          <w:rFonts w:ascii="ＭＳ 明朝" w:hAnsi="ＭＳ 明朝"/>
          <w:sz w:val="19"/>
          <w:szCs w:val="19"/>
        </w:rPr>
      </w:pPr>
      <w:r w:rsidRPr="00C86F5B">
        <w:rPr>
          <w:rFonts w:ascii="ＭＳ 明朝" w:hAnsi="ＭＳ 明朝" w:hint="eastAsia"/>
          <w:sz w:val="19"/>
          <w:szCs w:val="19"/>
        </w:rPr>
        <w:t>「５．温熱環境・エ</w:t>
      </w:r>
      <w:r>
        <w:rPr>
          <w:rFonts w:ascii="ＭＳ 明朝" w:hAnsi="ＭＳ 明朝" w:hint="eastAsia"/>
          <w:sz w:val="19"/>
          <w:szCs w:val="19"/>
        </w:rPr>
        <w:t>ネ</w:t>
      </w:r>
      <w:r w:rsidRPr="00C86F5B">
        <w:rPr>
          <w:rFonts w:ascii="ＭＳ 明朝" w:hAnsi="ＭＳ 明朝" w:hint="eastAsia"/>
          <w:sz w:val="19"/>
          <w:szCs w:val="19"/>
        </w:rPr>
        <w:t>ルギー消費量に関すること」については「５－１　断熱等性能等級」</w:t>
      </w:r>
    </w:p>
    <w:p w14:paraId="68C7FE7F" w14:textId="77777777" w:rsidR="007F35FF" w:rsidRDefault="007F35FF" w:rsidP="007F35FF">
      <w:pPr>
        <w:snapToGrid w:val="0"/>
        <w:spacing w:line="120" w:lineRule="atLeast"/>
        <w:ind w:firstLineChars="450" w:firstLine="855"/>
        <w:rPr>
          <w:rFonts w:ascii="ＭＳ 明朝" w:hAnsi="ＭＳ 明朝"/>
          <w:sz w:val="19"/>
          <w:szCs w:val="19"/>
        </w:rPr>
      </w:pPr>
      <w:r w:rsidRPr="00C86F5B">
        <w:rPr>
          <w:rFonts w:ascii="ＭＳ 明朝" w:hAnsi="ＭＳ 明朝" w:hint="eastAsia"/>
          <w:sz w:val="19"/>
          <w:szCs w:val="19"/>
        </w:rPr>
        <w:t>又は「５－２　一次エネルギー消費量等級」、もしくは両方の選択が必要となります。</w:t>
      </w:r>
    </w:p>
    <w:p w14:paraId="5B7B3683" w14:textId="77777777" w:rsidR="007F35FF" w:rsidRDefault="007F35FF" w:rsidP="007F35FF">
      <w:pPr>
        <w:snapToGrid w:val="0"/>
        <w:spacing w:line="120" w:lineRule="atLeast"/>
        <w:ind w:left="715" w:hanging="175"/>
        <w:rPr>
          <w:rFonts w:ascii="ＭＳ 明朝" w:hAnsi="ＭＳ 明朝"/>
          <w:sz w:val="19"/>
          <w:szCs w:val="19"/>
        </w:rPr>
      </w:pPr>
    </w:p>
    <w:p w14:paraId="20E71A68" w14:textId="77777777" w:rsidR="007F35FF" w:rsidRDefault="007F35FF" w:rsidP="007F35FF">
      <w:pPr>
        <w:snapToGrid w:val="0"/>
        <w:spacing w:line="120" w:lineRule="atLeast"/>
        <w:ind w:left="715" w:hanging="175"/>
        <w:rPr>
          <w:rFonts w:ascii="ＭＳ 明朝" w:hAnsi="ＭＳ 明朝"/>
          <w:sz w:val="19"/>
          <w:szCs w:val="19"/>
        </w:rPr>
      </w:pPr>
    </w:p>
    <w:p w14:paraId="5CECC0F3" w14:textId="77777777" w:rsidR="007F35FF" w:rsidRDefault="007F35FF" w:rsidP="007F35FF">
      <w:pPr>
        <w:snapToGrid w:val="0"/>
        <w:spacing w:line="120" w:lineRule="atLeast"/>
        <w:ind w:left="715" w:hanging="175"/>
        <w:rPr>
          <w:rFonts w:ascii="ＭＳ 明朝" w:hAnsi="ＭＳ 明朝"/>
          <w:sz w:val="19"/>
          <w:szCs w:val="19"/>
        </w:rPr>
      </w:pPr>
    </w:p>
    <w:p w14:paraId="01B31AD3" w14:textId="77777777" w:rsidR="007F35FF" w:rsidRDefault="007F35FF" w:rsidP="007F35FF">
      <w:pPr>
        <w:snapToGrid w:val="0"/>
        <w:spacing w:line="120" w:lineRule="atLeast"/>
        <w:ind w:left="715" w:hanging="175"/>
        <w:rPr>
          <w:rFonts w:ascii="ＭＳ 明朝" w:hAnsi="ＭＳ 明朝"/>
          <w:sz w:val="19"/>
          <w:szCs w:val="19"/>
        </w:rPr>
      </w:pPr>
    </w:p>
    <w:p w14:paraId="4F18BD62" w14:textId="77777777" w:rsidR="007F35FF" w:rsidRDefault="007F35FF" w:rsidP="007F35FF">
      <w:pPr>
        <w:snapToGrid w:val="0"/>
        <w:spacing w:line="120" w:lineRule="atLeast"/>
        <w:ind w:left="715" w:hanging="175"/>
        <w:rPr>
          <w:rFonts w:ascii="ＭＳ 明朝" w:hAnsi="ＭＳ 明朝"/>
          <w:sz w:val="19"/>
          <w:szCs w:val="19"/>
        </w:rPr>
      </w:pPr>
    </w:p>
    <w:p w14:paraId="0326434E" w14:textId="77777777" w:rsidR="007F35FF" w:rsidRDefault="007F35FF" w:rsidP="007F35FF">
      <w:pPr>
        <w:snapToGrid w:val="0"/>
        <w:spacing w:line="120" w:lineRule="atLeast"/>
        <w:ind w:left="715" w:hanging="175"/>
        <w:rPr>
          <w:rFonts w:ascii="ＭＳ 明朝" w:hAnsi="ＭＳ 明朝"/>
          <w:sz w:val="19"/>
          <w:szCs w:val="19"/>
        </w:rPr>
      </w:pPr>
    </w:p>
    <w:p w14:paraId="6DF0C4A0" w14:textId="77777777" w:rsidR="007F35FF" w:rsidRDefault="007F35FF" w:rsidP="007F35FF">
      <w:pPr>
        <w:snapToGrid w:val="0"/>
        <w:spacing w:line="120" w:lineRule="atLeast"/>
        <w:ind w:left="715" w:hanging="175"/>
        <w:rPr>
          <w:rFonts w:ascii="ＭＳ 明朝" w:hAnsi="ＭＳ 明朝"/>
          <w:sz w:val="19"/>
          <w:szCs w:val="19"/>
        </w:rPr>
      </w:pPr>
    </w:p>
    <w:p w14:paraId="48B41E4B" w14:textId="77777777" w:rsidR="007F35FF" w:rsidRDefault="007F35FF" w:rsidP="007F35FF">
      <w:pPr>
        <w:snapToGrid w:val="0"/>
        <w:spacing w:line="120" w:lineRule="atLeast"/>
        <w:ind w:left="715" w:hanging="175"/>
        <w:rPr>
          <w:rFonts w:ascii="ＭＳ 明朝" w:hAnsi="ＭＳ 明朝"/>
          <w:sz w:val="19"/>
          <w:szCs w:val="19"/>
        </w:rPr>
      </w:pPr>
    </w:p>
    <w:p w14:paraId="40FB10DE" w14:textId="77777777" w:rsidR="007F35FF" w:rsidRDefault="007F35FF" w:rsidP="007F35FF">
      <w:pPr>
        <w:snapToGrid w:val="0"/>
        <w:spacing w:line="120" w:lineRule="atLeast"/>
        <w:ind w:left="715" w:hanging="175"/>
        <w:rPr>
          <w:rFonts w:ascii="ＭＳ 明朝" w:hAnsi="ＭＳ 明朝"/>
          <w:sz w:val="19"/>
          <w:szCs w:val="19"/>
        </w:rPr>
      </w:pPr>
    </w:p>
    <w:p w14:paraId="7AC2E485" w14:textId="77777777" w:rsidR="007F35FF" w:rsidRDefault="007F35FF" w:rsidP="007F35FF">
      <w:pPr>
        <w:snapToGrid w:val="0"/>
        <w:spacing w:line="120" w:lineRule="atLeast"/>
        <w:ind w:left="715" w:hanging="175"/>
        <w:rPr>
          <w:rFonts w:ascii="ＭＳ 明朝" w:hAnsi="ＭＳ 明朝"/>
          <w:sz w:val="19"/>
          <w:szCs w:val="19"/>
        </w:rPr>
      </w:pPr>
    </w:p>
    <w:p w14:paraId="21C5B449" w14:textId="77777777" w:rsidR="007F35FF" w:rsidRDefault="007F35FF" w:rsidP="007F35FF">
      <w:pPr>
        <w:snapToGrid w:val="0"/>
        <w:spacing w:line="120" w:lineRule="atLeast"/>
        <w:ind w:left="715" w:hanging="175"/>
        <w:rPr>
          <w:rFonts w:ascii="ＭＳ 明朝" w:hAnsi="ＭＳ 明朝"/>
          <w:sz w:val="19"/>
          <w:szCs w:val="19"/>
        </w:rPr>
      </w:pPr>
    </w:p>
    <w:p w14:paraId="3CB1C0F2" w14:textId="43E00F72" w:rsidR="007F35FF" w:rsidRDefault="007F35FF" w:rsidP="007F35FF">
      <w:pPr>
        <w:tabs>
          <w:tab w:val="left" w:pos="8460"/>
        </w:tabs>
        <w:snapToGrid w:val="0"/>
        <w:spacing w:line="120" w:lineRule="atLeast"/>
        <w:ind w:left="2"/>
        <w:jc w:val="center"/>
        <w:rPr>
          <w:rFonts w:ascii="ＭＳ 明朝" w:hAnsi="ＭＳ 明朝"/>
          <w:sz w:val="20"/>
          <w:szCs w:val="20"/>
        </w:rPr>
      </w:pPr>
      <w:r>
        <w:rPr>
          <w:rFonts w:ascii="ＭＳ 明朝" w:hAnsi="ＭＳ 明朝" w:hint="eastAsia"/>
          <w:sz w:val="20"/>
          <w:szCs w:val="20"/>
        </w:rPr>
        <w:lastRenderedPageBreak/>
        <w:t>（</w:t>
      </w:r>
      <w:r w:rsidRPr="00C86F5B">
        <w:rPr>
          <w:rFonts w:ascii="ＭＳ 明朝" w:hAnsi="ＭＳ 明朝" w:hint="eastAsia"/>
          <w:sz w:val="20"/>
          <w:szCs w:val="20"/>
        </w:rPr>
        <w:t>第二面</w:t>
      </w:r>
      <w:r>
        <w:rPr>
          <w:rFonts w:ascii="ＭＳ 明朝" w:hAnsi="ＭＳ 明朝" w:hint="eastAsia"/>
          <w:sz w:val="20"/>
          <w:szCs w:val="20"/>
        </w:rPr>
        <w:t>）</w:t>
      </w:r>
      <w:r w:rsidRPr="00C86F5B">
        <w:rPr>
          <w:rFonts w:ascii="ＭＳ 明朝" w:hAnsi="ＭＳ 明朝" w:hint="eastAsia"/>
          <w:sz w:val="20"/>
          <w:szCs w:val="20"/>
        </w:rPr>
        <w:t>（別紙</w:t>
      </w:r>
      <w:r>
        <w:rPr>
          <w:rFonts w:ascii="ＭＳ 明朝" w:hAnsi="ＭＳ 明朝" w:hint="eastAsia"/>
          <w:sz w:val="20"/>
          <w:szCs w:val="20"/>
        </w:rPr>
        <w:t>・共同住宅等</w:t>
      </w:r>
      <w:r w:rsidRPr="00C86F5B">
        <w:rPr>
          <w:rFonts w:ascii="ＭＳ 明朝" w:hAnsi="ＭＳ 明朝" w:hint="eastAsia"/>
          <w:sz w:val="20"/>
          <w:szCs w:val="20"/>
        </w:rPr>
        <w:t>）</w:t>
      </w:r>
    </w:p>
    <w:p w14:paraId="0A43D391" w14:textId="77777777" w:rsidR="007F35FF" w:rsidRPr="00C86F5B" w:rsidRDefault="007F35FF" w:rsidP="007F35FF">
      <w:pPr>
        <w:tabs>
          <w:tab w:val="left" w:pos="8460"/>
        </w:tabs>
        <w:snapToGrid w:val="0"/>
        <w:spacing w:line="120" w:lineRule="atLeast"/>
        <w:ind w:left="2"/>
        <w:jc w:val="center"/>
        <w:rPr>
          <w:rFonts w:ascii="ＭＳ 明朝" w:hAnsi="ＭＳ 明朝"/>
          <w:sz w:val="20"/>
          <w:szCs w:val="20"/>
        </w:rPr>
      </w:pPr>
    </w:p>
    <w:p w14:paraId="6718185F" w14:textId="77777777" w:rsidR="007F35FF" w:rsidRPr="00C86F5B" w:rsidRDefault="007F35FF" w:rsidP="007F35FF">
      <w:pPr>
        <w:tabs>
          <w:tab w:val="left" w:pos="8460"/>
        </w:tabs>
        <w:snapToGrid w:val="0"/>
        <w:spacing w:line="120" w:lineRule="atLeast"/>
        <w:ind w:left="2"/>
        <w:rPr>
          <w:rFonts w:ascii="ＭＳ 明朝" w:hAnsi="ＭＳ 明朝"/>
          <w:sz w:val="20"/>
          <w:szCs w:val="20"/>
        </w:rPr>
      </w:pPr>
      <w:r w:rsidRPr="00C86F5B">
        <w:rPr>
          <w:rFonts w:ascii="ＭＳ 明朝" w:hAnsi="ＭＳ 明朝" w:hint="eastAsia"/>
          <w:sz w:val="20"/>
          <w:szCs w:val="20"/>
        </w:rPr>
        <w:t>【地盤の液状化に関する情報提供】</w:t>
      </w:r>
    </w:p>
    <w:p w14:paraId="226BE54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Pr>
          <w:rFonts w:ascii="ＭＳ 明朝" w:hAnsi="ＭＳ 明朝"/>
          <w:noProof/>
          <w:sz w:val="19"/>
          <w:szCs w:val="19"/>
        </w:rPr>
        <mc:AlternateContent>
          <mc:Choice Requires="wps">
            <w:drawing>
              <wp:anchor distT="0" distB="0" distL="114300" distR="114300" simplePos="0" relativeHeight="251683328" behindDoc="0" locked="0" layoutInCell="0" allowOverlap="1" wp14:anchorId="48796AB7" wp14:editId="74FFCDDC">
                <wp:simplePos x="0" y="0"/>
                <wp:positionH relativeFrom="column">
                  <wp:posOffset>0</wp:posOffset>
                </wp:positionH>
                <wp:positionV relativeFrom="paragraph">
                  <wp:posOffset>0</wp:posOffset>
                </wp:positionV>
                <wp:extent cx="5760085" cy="0"/>
                <wp:effectExtent l="0" t="0" r="0" b="0"/>
                <wp:wrapNone/>
                <wp:docPr id="3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C30A" id="Line 50"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" o:allowincell="f"/>
            </w:pict>
          </mc:Fallback>
        </mc:AlternateContent>
      </w:r>
      <w:r w:rsidRPr="00C86F5B">
        <w:rPr>
          <w:rFonts w:ascii="ＭＳ 明朝" w:hAnsi="ＭＳ 明朝" w:hint="eastAsia"/>
          <w:sz w:val="19"/>
          <w:szCs w:val="19"/>
        </w:rPr>
        <w:t>□地盤の液状化に関する情報提供を行う（情報提供の内容は申出書による）</w:t>
      </w:r>
    </w:p>
    <w:p w14:paraId="2047BCCC"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□地盤の液状化に関する情報提供を行わない</w:t>
      </w:r>
    </w:p>
    <w:p w14:paraId="7B229614"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78E47167" w14:textId="77777777" w:rsidR="007F35FF" w:rsidRPr="00C86F5B" w:rsidRDefault="007F35FF" w:rsidP="007F35FF">
      <w:pPr>
        <w:tabs>
          <w:tab w:val="left" w:pos="8460"/>
        </w:tabs>
        <w:snapToGrid w:val="0"/>
        <w:spacing w:line="120" w:lineRule="atLeast"/>
        <w:ind w:left="2"/>
        <w:rPr>
          <w:rFonts w:ascii="ＭＳ 明朝" w:hAnsi="ＭＳ 明朝"/>
          <w:sz w:val="20"/>
          <w:szCs w:val="20"/>
        </w:rPr>
      </w:pPr>
      <w:r w:rsidRPr="00C86F5B">
        <w:rPr>
          <w:rFonts w:ascii="ＭＳ 明朝" w:hAnsi="ＭＳ 明朝" w:hint="eastAsia"/>
          <w:sz w:val="20"/>
          <w:szCs w:val="20"/>
        </w:rPr>
        <w:t>【建設住宅性能評価を希望する性能表示事項】</w:t>
      </w:r>
    </w:p>
    <w:p w14:paraId="6EDF6B3C"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１．構造の安定に関すること</w:t>
      </w:r>
      <w:r>
        <w:rPr>
          <w:rFonts w:ascii="ＭＳ 明朝" w:hAnsi="ＭＳ 明朝"/>
          <w:noProof/>
          <w:sz w:val="19"/>
          <w:szCs w:val="19"/>
        </w:rPr>
        <mc:AlternateContent>
          <mc:Choice Requires="wps">
            <w:drawing>
              <wp:anchor distT="0" distB="0" distL="114300" distR="114300" simplePos="0" relativeHeight="251684352" behindDoc="0" locked="0" layoutInCell="0" allowOverlap="1" wp14:anchorId="148979E5" wp14:editId="7915FB2A">
                <wp:simplePos x="0" y="0"/>
                <wp:positionH relativeFrom="column">
                  <wp:posOffset>0</wp:posOffset>
                </wp:positionH>
                <wp:positionV relativeFrom="paragraph">
                  <wp:posOffset>0</wp:posOffset>
                </wp:positionV>
                <wp:extent cx="5760085" cy="0"/>
                <wp:effectExtent l="0" t="0" r="0" b="0"/>
                <wp:wrapNone/>
                <wp:docPr id="3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7590" id="Line 51"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AHPV8nwgEAAGsDAAAOAAAAAAAAAAAAAAAAAC4CAABk&#10;cnMvZTJvRG9jLnhtbFBLAQItABQABgAIAAAAIQA/Nrse2AAAAAIBAAAPAAAAAAAAAAAAAAAAABwE&#10;AABkcnMvZG93bnJldi54bWxQSwUGAAAAAAQABADzAAAAIQUAAAAA&#10;" o:allowincell="f"/>
            </w:pict>
          </mc:Fallback>
        </mc:AlternateContent>
      </w:r>
    </w:p>
    <w:p w14:paraId="0C21CF84"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□１－２　耐震等級（構造躯体の損傷防止）</w:t>
      </w:r>
    </w:p>
    <w:p w14:paraId="0822B207"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□１－４　耐風等級（構造躯体の倒壊等防止及び損傷防止）</w:t>
      </w:r>
    </w:p>
    <w:p w14:paraId="36147D6D"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□１－５　耐積雪等級（構造躯体の倒壊等防止及び損傷防止）</w:t>
      </w:r>
    </w:p>
    <w:p w14:paraId="4B1C91FE"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22199D7C"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２．火災時の安全に関すること</w:t>
      </w:r>
      <w:r>
        <w:rPr>
          <w:rFonts w:ascii="ＭＳ 明朝" w:hAnsi="ＭＳ 明朝"/>
          <w:noProof/>
          <w:sz w:val="20"/>
          <w:szCs w:val="20"/>
        </w:rPr>
        <mc:AlternateContent>
          <mc:Choice Requires="wps">
            <w:drawing>
              <wp:anchor distT="0" distB="0" distL="114300" distR="114300" simplePos="0" relativeHeight="251685376" behindDoc="0" locked="0" layoutInCell="0" allowOverlap="1" wp14:anchorId="5B516435" wp14:editId="5C7E1919">
                <wp:simplePos x="0" y="0"/>
                <wp:positionH relativeFrom="column">
                  <wp:posOffset>0</wp:posOffset>
                </wp:positionH>
                <wp:positionV relativeFrom="paragraph">
                  <wp:posOffset>0</wp:posOffset>
                </wp:positionV>
                <wp:extent cx="5760085" cy="0"/>
                <wp:effectExtent l="0" t="0" r="0" b="0"/>
                <wp:wrapNone/>
                <wp:docPr id="3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5DA3" id="Line 52"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ZT8TlwgEAAGsDAAAOAAAAAAAAAAAAAAAAAC4CAABk&#10;cnMvZTJvRG9jLnhtbFBLAQItABQABgAIAAAAIQA/Nrse2AAAAAIBAAAPAAAAAAAAAAAAAAAAABwE&#10;AABkcnMvZG93bnJldi54bWxQSwUGAAAAAAQABADzAAAAIQUAAAAA&#10;" o:allowincell="f"/>
            </w:pict>
          </mc:Fallback>
        </mc:AlternateContent>
      </w:r>
    </w:p>
    <w:p w14:paraId="4BBB5A37"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□２－１　感知警報装置設置等級（自住戸火災時）</w:t>
      </w:r>
    </w:p>
    <w:p w14:paraId="6D80C459"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□２－２　感知警報装置設置等級（他住戸火災時）</w:t>
      </w:r>
    </w:p>
    <w:p w14:paraId="7FF97866"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□２－３　避難安全対策（他住戸等火災時・共用廊下）</w:t>
      </w:r>
    </w:p>
    <w:p w14:paraId="208CDAD1"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□２－４　脱出対策（火災時）</w:t>
      </w:r>
    </w:p>
    <w:p w14:paraId="56B33DD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□２－５　耐火等級（延焼のおそれのある部分（開口部））</w:t>
      </w:r>
    </w:p>
    <w:p w14:paraId="355870F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□２－６　耐火等級（延焼のおそれのある部分（開口部</w:t>
      </w:r>
      <w:r>
        <w:rPr>
          <w:rFonts w:ascii="ＭＳ 明朝" w:hAnsi="ＭＳ 明朝" w:hint="eastAsia"/>
          <w:sz w:val="19"/>
          <w:szCs w:val="19"/>
        </w:rPr>
        <w:t>以外</w:t>
      </w:r>
      <w:r w:rsidRPr="00C86F5B">
        <w:rPr>
          <w:rFonts w:ascii="ＭＳ 明朝" w:hAnsi="ＭＳ 明朝" w:hint="eastAsia"/>
          <w:sz w:val="19"/>
          <w:szCs w:val="19"/>
        </w:rPr>
        <w:t>））</w:t>
      </w:r>
    </w:p>
    <w:p w14:paraId="1CF2AA5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w:t>
      </w:r>
      <w:r>
        <w:rPr>
          <w:rFonts w:ascii="ＭＳ 明朝" w:hAnsi="ＭＳ 明朝" w:hint="eastAsia"/>
          <w:sz w:val="19"/>
          <w:szCs w:val="19"/>
        </w:rPr>
        <w:t>７</w:t>
      </w:r>
      <w:r w:rsidRPr="00C86F5B">
        <w:rPr>
          <w:rFonts w:ascii="ＭＳ 明朝" w:hAnsi="ＭＳ 明朝" w:hint="eastAsia"/>
          <w:sz w:val="19"/>
          <w:szCs w:val="19"/>
        </w:rPr>
        <w:t xml:space="preserve">　耐火等級（</w:t>
      </w:r>
      <w:r>
        <w:rPr>
          <w:rFonts w:ascii="ＭＳ 明朝" w:hAnsi="ＭＳ 明朝" w:hint="eastAsia"/>
          <w:sz w:val="19"/>
          <w:szCs w:val="19"/>
        </w:rPr>
        <w:t>界壁及び界床</w:t>
      </w:r>
      <w:r w:rsidRPr="00C86F5B">
        <w:rPr>
          <w:rFonts w:ascii="ＭＳ 明朝" w:hAnsi="ＭＳ 明朝" w:hint="eastAsia"/>
          <w:sz w:val="19"/>
          <w:szCs w:val="19"/>
        </w:rPr>
        <w:t>）</w:t>
      </w:r>
    </w:p>
    <w:p w14:paraId="247DBA0D" w14:textId="77777777" w:rsidR="007F35FF" w:rsidRPr="00231940" w:rsidRDefault="007F35FF" w:rsidP="007F35FF">
      <w:pPr>
        <w:tabs>
          <w:tab w:val="left" w:pos="8460"/>
        </w:tabs>
        <w:snapToGrid w:val="0"/>
        <w:spacing w:line="120" w:lineRule="atLeast"/>
        <w:ind w:left="2" w:firstLineChars="100" w:firstLine="190"/>
        <w:rPr>
          <w:rFonts w:ascii="ＭＳ 明朝" w:hAnsi="ＭＳ 明朝"/>
          <w:sz w:val="19"/>
          <w:szCs w:val="19"/>
        </w:rPr>
      </w:pPr>
    </w:p>
    <w:p w14:paraId="06575486"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４．維持管理・更新への配慮に関すること</w:t>
      </w:r>
      <w:r>
        <w:rPr>
          <w:rFonts w:ascii="ＭＳ 明朝" w:hAnsi="ＭＳ 明朝"/>
          <w:noProof/>
          <w:sz w:val="20"/>
          <w:szCs w:val="20"/>
        </w:rPr>
        <mc:AlternateContent>
          <mc:Choice Requires="wps">
            <w:drawing>
              <wp:anchor distT="0" distB="0" distL="114300" distR="114300" simplePos="0" relativeHeight="251686400" behindDoc="0" locked="0" layoutInCell="0" allowOverlap="1" wp14:anchorId="6C95B7BC" wp14:editId="46B69777">
                <wp:simplePos x="0" y="0"/>
                <wp:positionH relativeFrom="column">
                  <wp:posOffset>0</wp:posOffset>
                </wp:positionH>
                <wp:positionV relativeFrom="paragraph">
                  <wp:posOffset>0</wp:posOffset>
                </wp:positionV>
                <wp:extent cx="5760085" cy="0"/>
                <wp:effectExtent l="0" t="0" r="0" b="0"/>
                <wp:wrapNone/>
                <wp:docPr id="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BBD1" id="Line 53"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" o:allowincell="f"/>
            </w:pict>
          </mc:Fallback>
        </mc:AlternateContent>
      </w:r>
    </w:p>
    <w:p w14:paraId="5F525D50"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□４－４　更新対策（住戸専用部）</w:t>
      </w:r>
    </w:p>
    <w:p w14:paraId="75D2AE96"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2E80993E"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５．温熱環境・エネルギー消費量に関すること</w:t>
      </w:r>
      <w:r>
        <w:rPr>
          <w:rFonts w:ascii="ＭＳ 明朝" w:hAnsi="ＭＳ 明朝"/>
          <w:noProof/>
          <w:sz w:val="20"/>
          <w:szCs w:val="20"/>
        </w:rPr>
        <mc:AlternateContent>
          <mc:Choice Requires="wps">
            <w:drawing>
              <wp:anchor distT="0" distB="0" distL="114300" distR="114300" simplePos="0" relativeHeight="251687424" behindDoc="0" locked="0" layoutInCell="0" allowOverlap="1" wp14:anchorId="65DD86EC" wp14:editId="7E8DEBA4">
                <wp:simplePos x="0" y="0"/>
                <wp:positionH relativeFrom="column">
                  <wp:posOffset>0</wp:posOffset>
                </wp:positionH>
                <wp:positionV relativeFrom="paragraph">
                  <wp:posOffset>0</wp:posOffset>
                </wp:positionV>
                <wp:extent cx="5760085" cy="0"/>
                <wp:effectExtent l="0" t="0" r="0" b="0"/>
                <wp:wrapNone/>
                <wp:docPr id="4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B1DB3" id="Line 54"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A2ED9RwgEAAGsDAAAOAAAAAAAAAAAAAAAAAC4CAABk&#10;cnMvZTJvRG9jLnhtbFBLAQItABQABgAIAAAAIQA/Nrse2AAAAAIBAAAPAAAAAAAAAAAAAAAAABwE&#10;AABkcnMvZG93bnJldi54bWxQSwUGAAAAAAQABADzAAAAIQUAAAAA&#10;" o:allowincell="f"/>
            </w:pict>
          </mc:Fallback>
        </mc:AlternateContent>
      </w:r>
    </w:p>
    <w:p w14:paraId="1683B6F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□５－１　断熱等性能等級</w:t>
      </w:r>
    </w:p>
    <w:p w14:paraId="560EFA9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□５－２　一次エネルギー消費量等級</w:t>
      </w:r>
    </w:p>
    <w:p w14:paraId="17B08365"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69AD7BED"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６．空気環境に関すること</w:t>
      </w:r>
      <w:r>
        <w:rPr>
          <w:rFonts w:ascii="ＭＳ 明朝" w:hAnsi="ＭＳ 明朝"/>
          <w:noProof/>
          <w:sz w:val="20"/>
          <w:szCs w:val="20"/>
        </w:rPr>
        <mc:AlternateContent>
          <mc:Choice Requires="wps">
            <w:drawing>
              <wp:anchor distT="0" distB="0" distL="114300" distR="114300" simplePos="0" relativeHeight="251688448" behindDoc="0" locked="0" layoutInCell="0" allowOverlap="1" wp14:anchorId="2595DF9A" wp14:editId="01AFD584">
                <wp:simplePos x="0" y="0"/>
                <wp:positionH relativeFrom="column">
                  <wp:posOffset>0</wp:posOffset>
                </wp:positionH>
                <wp:positionV relativeFrom="paragraph">
                  <wp:posOffset>0</wp:posOffset>
                </wp:positionV>
                <wp:extent cx="5760085" cy="0"/>
                <wp:effectExtent l="0" t="0" r="0" b="0"/>
                <wp:wrapNone/>
                <wp:docPr id="4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107F" id="Line 55"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BWeWyuwgEAAGsDAAAOAAAAAAAAAAAAAAAAAC4CAABk&#10;cnMvZTJvRG9jLnhtbFBLAQItABQABgAIAAAAIQA/Nrse2AAAAAIBAAAPAAAAAAAAAAAAAAAAABwE&#10;AABkcnMvZG93bnJldi54bWxQSwUGAAAAAAQABADzAAAAIQUAAAAA&#10;" o:allowincell="f"/>
            </w:pict>
          </mc:Fallback>
        </mc:AlternateContent>
      </w:r>
    </w:p>
    <w:p w14:paraId="3F7822D1"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□６－１　ホルムアルデヒド対策（内装及び天井裏等）</w:t>
      </w:r>
    </w:p>
    <w:p w14:paraId="7EDC7F1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□６－２　換気対策</w:t>
      </w:r>
    </w:p>
    <w:p w14:paraId="6C04AD62"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□６－３　室内空気中の化学物質の濃度等</w:t>
      </w:r>
    </w:p>
    <w:p w14:paraId="0A7C779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 xml:space="preserve">　　　　　　特定測定物質（必須）　ホルムアルデヒド</w:t>
      </w:r>
    </w:p>
    <w:p w14:paraId="6403F65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 xml:space="preserve">　　　　　　特定測定物質（選択）　□トルエン　□キシレン　□エチルベンゼン　□スチレン</w:t>
      </w:r>
    </w:p>
    <w:p w14:paraId="070DC9A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36FD32E1"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７．光・視環境に関すること</w:t>
      </w:r>
      <w:r>
        <w:rPr>
          <w:rFonts w:ascii="ＭＳ 明朝" w:hAnsi="ＭＳ 明朝"/>
          <w:noProof/>
          <w:sz w:val="20"/>
          <w:szCs w:val="20"/>
        </w:rPr>
        <mc:AlternateContent>
          <mc:Choice Requires="wps">
            <w:drawing>
              <wp:anchor distT="0" distB="0" distL="114300" distR="114300" simplePos="0" relativeHeight="251689472" behindDoc="0" locked="0" layoutInCell="0" allowOverlap="1" wp14:anchorId="519ECFC4" wp14:editId="54956F7E">
                <wp:simplePos x="0" y="0"/>
                <wp:positionH relativeFrom="column">
                  <wp:posOffset>0</wp:posOffset>
                </wp:positionH>
                <wp:positionV relativeFrom="paragraph">
                  <wp:posOffset>0</wp:posOffset>
                </wp:positionV>
                <wp:extent cx="5760085" cy="0"/>
                <wp:effectExtent l="0" t="0" r="0" b="0"/>
                <wp:wrapNone/>
                <wp:docPr id="4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7163" id="Line 56"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3xOh0wgEAAGsDAAAOAAAAAAAAAAAAAAAAAC4CAABk&#10;cnMvZTJvRG9jLnhtbFBLAQItABQABgAIAAAAIQA/Nrse2AAAAAIBAAAPAAAAAAAAAAAAAAAAABwE&#10;AABkcnMvZG93bnJldi54bWxQSwUGAAAAAAQABADzAAAAIQUAAAAA&#10;" o:allowincell="f"/>
            </w:pict>
          </mc:Fallback>
        </mc:AlternateContent>
      </w:r>
    </w:p>
    <w:p w14:paraId="2A95B237"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□７－１　単純開口率</w:t>
      </w:r>
    </w:p>
    <w:p w14:paraId="4BE29E9A"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□７－２　方位別開口比</w:t>
      </w:r>
    </w:p>
    <w:p w14:paraId="4FEB63BE"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145E5C26"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８．音環境に関すること</w:t>
      </w:r>
      <w:r>
        <w:rPr>
          <w:rFonts w:ascii="ＭＳ 明朝" w:hAnsi="ＭＳ 明朝"/>
          <w:noProof/>
          <w:sz w:val="20"/>
          <w:szCs w:val="20"/>
        </w:rPr>
        <mc:AlternateContent>
          <mc:Choice Requires="wps">
            <w:drawing>
              <wp:anchor distT="0" distB="0" distL="114300" distR="114300" simplePos="0" relativeHeight="251690496" behindDoc="0" locked="0" layoutInCell="0" allowOverlap="1" wp14:anchorId="03E304BA" wp14:editId="3738FFC7">
                <wp:simplePos x="0" y="0"/>
                <wp:positionH relativeFrom="column">
                  <wp:posOffset>0</wp:posOffset>
                </wp:positionH>
                <wp:positionV relativeFrom="paragraph">
                  <wp:posOffset>0</wp:posOffset>
                </wp:positionV>
                <wp:extent cx="5760085" cy="0"/>
                <wp:effectExtent l="0" t="0" r="0" b="0"/>
                <wp:wrapNone/>
                <wp:docPr id="4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A66D" id="Line 5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DXrbuLwgEAAGsDAAAOAAAAAAAAAAAAAAAAAC4CAABk&#10;cnMvZTJvRG9jLnhtbFBLAQItABQABgAIAAAAIQA/Nrse2AAAAAIBAAAPAAAAAAAAAAAAAAAAABwE&#10;AABkcnMvZG93bnJldi54bWxQSwUGAAAAAAQABADzAAAAIQUAAAAA&#10;" o:allowincell="f"/>
            </w:pict>
          </mc:Fallback>
        </mc:AlternateContent>
      </w:r>
    </w:p>
    <w:p w14:paraId="0301D56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□８－１　重量床衝撃音対策</w:t>
      </w:r>
    </w:p>
    <w:p w14:paraId="7864A1B6"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□８－２　軽量床衝撃音対策</w:t>
      </w:r>
    </w:p>
    <w:p w14:paraId="479CC665"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□８－３　透過損失等級（界壁）</w:t>
      </w:r>
    </w:p>
    <w:p w14:paraId="6473E43C"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□８－４　透過損失等級（外壁開口部）</w:t>
      </w:r>
    </w:p>
    <w:p w14:paraId="4D07BFF1"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3D5B5AD7"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９．高齢者等への配慮に関すること</w:t>
      </w:r>
      <w:r>
        <w:rPr>
          <w:rFonts w:ascii="ＭＳ 明朝" w:hAnsi="ＭＳ 明朝"/>
          <w:noProof/>
          <w:sz w:val="20"/>
          <w:szCs w:val="20"/>
        </w:rPr>
        <mc:AlternateContent>
          <mc:Choice Requires="wps">
            <w:drawing>
              <wp:anchor distT="0" distB="0" distL="114300" distR="114300" simplePos="0" relativeHeight="251691520" behindDoc="0" locked="0" layoutInCell="0" allowOverlap="1" wp14:anchorId="20B95594" wp14:editId="0114D1E8">
                <wp:simplePos x="0" y="0"/>
                <wp:positionH relativeFrom="column">
                  <wp:posOffset>0</wp:posOffset>
                </wp:positionH>
                <wp:positionV relativeFrom="paragraph">
                  <wp:posOffset>0</wp:posOffset>
                </wp:positionV>
                <wp:extent cx="5760085" cy="0"/>
                <wp:effectExtent l="0" t="0" r="0" b="0"/>
                <wp:wrapNone/>
                <wp:docPr id="4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1DBDF" id="Line 5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antqdwgEAAGsDAAAOAAAAAAAAAAAAAAAAAC4CAABk&#10;cnMvZTJvRG9jLnhtbFBLAQItABQABgAIAAAAIQA/Nrse2AAAAAIBAAAPAAAAAAAAAAAAAAAAABwE&#10;AABkcnMvZG93bnJldi54bWxQSwUGAAAAAAQABADzAAAAIQUAAAAA&#10;" o:allowincell="f"/>
            </w:pict>
          </mc:Fallback>
        </mc:AlternateContent>
      </w:r>
    </w:p>
    <w:p w14:paraId="74B8BF39"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□９－１　高齢者等配慮対策等級（専用部分）</w:t>
      </w:r>
    </w:p>
    <w:p w14:paraId="6E8CD4BB"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□９－２　高齢者等配慮対策等級（共用部分）</w:t>
      </w:r>
    </w:p>
    <w:p w14:paraId="2BCA00D9"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7F8F427F"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１０．防犯に関すること</w:t>
      </w:r>
      <w:r>
        <w:rPr>
          <w:rFonts w:ascii="ＭＳ 明朝" w:hAnsi="ＭＳ 明朝"/>
          <w:noProof/>
          <w:sz w:val="20"/>
          <w:szCs w:val="20"/>
        </w:rPr>
        <mc:AlternateContent>
          <mc:Choice Requires="wps">
            <w:drawing>
              <wp:anchor distT="0" distB="0" distL="114300" distR="114300" simplePos="0" relativeHeight="251692544" behindDoc="0" locked="0" layoutInCell="0" allowOverlap="1" wp14:anchorId="16C55B2B" wp14:editId="2C4748B4">
                <wp:simplePos x="0" y="0"/>
                <wp:positionH relativeFrom="column">
                  <wp:posOffset>0</wp:posOffset>
                </wp:positionH>
                <wp:positionV relativeFrom="paragraph">
                  <wp:posOffset>0</wp:posOffset>
                </wp:positionV>
                <wp:extent cx="5760085" cy="0"/>
                <wp:effectExtent l="0" t="0" r="0" b="0"/>
                <wp:wrapNone/>
                <wp:docPr id="4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66B91" id="Line 5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D694liwgEAAGsDAAAOAAAAAAAAAAAAAAAAAC4CAABk&#10;cnMvZTJvRG9jLnhtbFBLAQItABQABgAIAAAAIQA/Nrse2AAAAAIBAAAPAAAAAAAAAAAAAAAAABwE&#10;AABkcnMvZG93bnJldi54bWxQSwUGAAAAAAQABADzAAAAIQUAAAAA&#10;" o:allowincell="f"/>
            </w:pict>
          </mc:Fallback>
        </mc:AlternateContent>
      </w:r>
    </w:p>
    <w:p w14:paraId="35F6EEC9"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□１０－１　開口部の侵入防止対策</w:t>
      </w:r>
    </w:p>
    <w:p w14:paraId="5D33572E" w14:textId="77777777" w:rsidR="007F35FF" w:rsidRPr="00C86F5B" w:rsidRDefault="007F35FF" w:rsidP="007F35FF">
      <w:pPr>
        <w:tabs>
          <w:tab w:val="left" w:pos="8460"/>
        </w:tabs>
        <w:snapToGrid w:val="0"/>
        <w:spacing w:line="120" w:lineRule="atLeast"/>
        <w:rPr>
          <w:rFonts w:ascii="ＭＳ 明朝" w:hAnsi="ＭＳ 明朝"/>
          <w:sz w:val="19"/>
          <w:szCs w:val="19"/>
        </w:rPr>
      </w:pPr>
      <w:r w:rsidRPr="00C86F5B">
        <w:rPr>
          <w:rFonts w:ascii="ＭＳ 明朝" w:hAnsi="ＭＳ 明朝" w:hint="eastAsia"/>
          <w:sz w:val="19"/>
          <w:szCs w:val="19"/>
        </w:rPr>
        <w:t xml:space="preserve">　</w:t>
      </w:r>
    </w:p>
    <w:p w14:paraId="15A46877" w14:textId="77777777" w:rsidR="007F35FF" w:rsidRPr="00C86F5B" w:rsidRDefault="007F35FF" w:rsidP="007F35FF">
      <w:pPr>
        <w:tabs>
          <w:tab w:val="left" w:pos="8460"/>
        </w:tabs>
        <w:snapToGrid w:val="0"/>
        <w:spacing w:line="120" w:lineRule="atLeast"/>
        <w:rPr>
          <w:rFonts w:ascii="ＭＳ 明朝" w:hAnsi="ＭＳ 明朝"/>
          <w:sz w:val="19"/>
          <w:szCs w:val="19"/>
        </w:rPr>
      </w:pPr>
      <w:r w:rsidRPr="00C86F5B">
        <w:rPr>
          <w:rFonts w:ascii="ＭＳ 明朝" w:hAnsi="ＭＳ 明朝" w:hint="eastAsia"/>
          <w:sz w:val="20"/>
          <w:szCs w:val="20"/>
        </w:rPr>
        <w:t xml:space="preserve">　</w:t>
      </w:r>
      <w:r w:rsidRPr="00C86F5B">
        <w:rPr>
          <w:rFonts w:ascii="ＭＳ 明朝" w:hAnsi="ＭＳ 明朝" w:hint="eastAsia"/>
          <w:sz w:val="19"/>
          <w:szCs w:val="19"/>
        </w:rPr>
        <w:t>（注意）</w:t>
      </w:r>
    </w:p>
    <w:p w14:paraId="5F484E28" w14:textId="77777777" w:rsidR="007F35FF" w:rsidRPr="00C86F5B" w:rsidRDefault="007F35FF" w:rsidP="007F35FF">
      <w:pPr>
        <w:numPr>
          <w:ilvl w:val="0"/>
          <w:numId w:val="12"/>
        </w:numPr>
        <w:snapToGrid w:val="0"/>
        <w:spacing w:line="120" w:lineRule="atLeast"/>
        <w:rPr>
          <w:rFonts w:ascii="ＭＳ 明朝" w:hAnsi="ＭＳ 明朝"/>
          <w:sz w:val="19"/>
          <w:szCs w:val="19"/>
        </w:rPr>
      </w:pPr>
      <w:r w:rsidRPr="00C86F5B">
        <w:rPr>
          <w:rFonts w:ascii="ＭＳ 明朝" w:hAnsi="ＭＳ 明朝" w:hint="eastAsia"/>
          <w:sz w:val="19"/>
          <w:szCs w:val="19"/>
        </w:rPr>
        <w:t>選択を希望する性能表示事項にチェックしてください。</w:t>
      </w:r>
    </w:p>
    <w:p w14:paraId="73EB45D2" w14:textId="77777777" w:rsidR="007F35FF" w:rsidRDefault="007F35FF" w:rsidP="007F35FF">
      <w:pPr>
        <w:numPr>
          <w:ilvl w:val="0"/>
          <w:numId w:val="12"/>
        </w:numPr>
        <w:snapToGrid w:val="0"/>
        <w:spacing w:line="120" w:lineRule="atLeast"/>
        <w:rPr>
          <w:rFonts w:ascii="ＭＳ 明朝" w:hAnsi="ＭＳ 明朝"/>
          <w:sz w:val="19"/>
          <w:szCs w:val="19"/>
        </w:rPr>
      </w:pPr>
      <w:r w:rsidRPr="00C86F5B">
        <w:rPr>
          <w:rFonts w:ascii="ＭＳ 明朝" w:hAnsi="ＭＳ 明朝" w:hint="eastAsia"/>
          <w:sz w:val="19"/>
          <w:szCs w:val="19"/>
        </w:rPr>
        <w:t>「５．温熱環境・エ</w:t>
      </w:r>
      <w:r>
        <w:rPr>
          <w:rFonts w:ascii="ＭＳ 明朝" w:hAnsi="ＭＳ 明朝" w:hint="eastAsia"/>
          <w:sz w:val="19"/>
          <w:szCs w:val="19"/>
        </w:rPr>
        <w:t>ネ</w:t>
      </w:r>
      <w:r w:rsidRPr="00C86F5B">
        <w:rPr>
          <w:rFonts w:ascii="ＭＳ 明朝" w:hAnsi="ＭＳ 明朝" w:hint="eastAsia"/>
          <w:sz w:val="19"/>
          <w:szCs w:val="19"/>
        </w:rPr>
        <w:t>ルギー消費量に関すること」については「５－１　断熱等性能等級」</w:t>
      </w:r>
    </w:p>
    <w:p w14:paraId="23E27BB5" w14:textId="77777777" w:rsidR="007F35FF" w:rsidRPr="00930AA5" w:rsidRDefault="007F35FF" w:rsidP="007F35FF">
      <w:pPr>
        <w:snapToGrid w:val="0"/>
        <w:spacing w:line="120" w:lineRule="atLeast"/>
        <w:ind w:left="905"/>
        <w:rPr>
          <w:rFonts w:ascii="ＭＳ 明朝" w:hAnsi="ＭＳ 明朝"/>
          <w:sz w:val="19"/>
          <w:szCs w:val="19"/>
        </w:rPr>
      </w:pPr>
      <w:r w:rsidRPr="00C86F5B">
        <w:rPr>
          <w:rFonts w:ascii="ＭＳ 明朝" w:hAnsi="ＭＳ 明朝" w:hint="eastAsia"/>
          <w:sz w:val="19"/>
          <w:szCs w:val="19"/>
        </w:rPr>
        <w:t>又は「５－２　一次エネルギー消費量等級」、もしくは両方の選択が必要となります。</w:t>
      </w:r>
    </w:p>
    <w:p w14:paraId="7E36E595" w14:textId="77777777" w:rsidR="007F35FF" w:rsidRDefault="007F35FF" w:rsidP="00B157C8">
      <w:pPr>
        <w:tabs>
          <w:tab w:val="left" w:pos="8460"/>
        </w:tabs>
        <w:spacing w:line="260" w:lineRule="exact"/>
        <w:ind w:left="2"/>
        <w:jc w:val="center"/>
        <w:rPr>
          <w:color w:val="333333"/>
        </w:rPr>
      </w:pPr>
    </w:p>
    <w:p w14:paraId="13BA9C66" w14:textId="1B126E08" w:rsidR="00B157C8" w:rsidRPr="00A66FCF" w:rsidRDefault="00B157C8" w:rsidP="00B157C8">
      <w:pPr>
        <w:tabs>
          <w:tab w:val="left" w:pos="8460"/>
        </w:tabs>
        <w:spacing w:line="260" w:lineRule="exact"/>
        <w:ind w:left="2"/>
        <w:jc w:val="center"/>
        <w:rPr>
          <w:color w:val="333333"/>
        </w:rPr>
      </w:pPr>
      <w:r>
        <w:rPr>
          <w:rFonts w:hint="eastAsia"/>
          <w:color w:val="333333"/>
        </w:rPr>
        <w:lastRenderedPageBreak/>
        <w:t>（</w:t>
      </w:r>
      <w:r w:rsidRPr="00A66FCF">
        <w:rPr>
          <w:rFonts w:hint="eastAsia"/>
          <w:color w:val="333333"/>
        </w:rPr>
        <w:t>第三面</w:t>
      </w:r>
      <w:r>
        <w:rPr>
          <w:rFonts w:hint="eastAsia"/>
          <w:color w:val="333333"/>
        </w:rPr>
        <w:t>）</w:t>
      </w:r>
    </w:p>
    <w:p w14:paraId="790EAA40" w14:textId="77777777" w:rsidR="00B157C8" w:rsidRPr="00A66FCF" w:rsidRDefault="00B157C8" w:rsidP="00B157C8">
      <w:pPr>
        <w:tabs>
          <w:tab w:val="left" w:pos="8460"/>
        </w:tabs>
        <w:ind w:left="2"/>
        <w:rPr>
          <w:rFonts w:eastAsia="ＭＳ ゴシック"/>
          <w:color w:val="333333"/>
          <w:u w:val="single"/>
        </w:rPr>
      </w:pPr>
      <w:r w:rsidRPr="00A66FCF">
        <w:rPr>
          <w:rFonts w:hint="eastAsia"/>
          <w:color w:val="333333"/>
          <w:u w:val="single"/>
        </w:rPr>
        <w:t xml:space="preserve">　</w:t>
      </w:r>
      <w:r w:rsidRPr="00A66FCF">
        <w:rPr>
          <w:rFonts w:eastAsia="ＭＳ ゴシック" w:hint="eastAsia"/>
          <w:color w:val="333333"/>
          <w:u w:val="single"/>
        </w:rPr>
        <w:t xml:space="preserve">申請する工事の概要　　　　　　　　　　　　　　　　　　　　　　　　　　　　　　　　　　　　</w:t>
      </w:r>
    </w:p>
    <w:p w14:paraId="4CC5E44C" w14:textId="705C9585" w:rsidR="007F35FF" w:rsidRDefault="00B157C8" w:rsidP="007F35FF">
      <w:pPr>
        <w:pBdr>
          <w:bottom w:val="single" w:sz="4" w:space="1" w:color="auto"/>
        </w:pBdr>
        <w:tabs>
          <w:tab w:val="left" w:pos="8460"/>
        </w:tabs>
        <w:rPr>
          <w:rFonts w:ascii="ＭＳ ゴシック" w:eastAsia="ＭＳ ゴシック" w:hAnsi="ＭＳ ゴシック"/>
          <w:color w:val="333333"/>
        </w:rPr>
      </w:pPr>
      <w:r w:rsidRPr="001F20AC">
        <w:rPr>
          <w:rFonts w:ascii="ＭＳ ゴシック" w:eastAsia="ＭＳ ゴシック" w:hAnsi="ＭＳ ゴシック" w:hint="eastAsia"/>
          <w:color w:val="333333"/>
          <w:shd w:val="pct15" w:color="auto" w:fill="FFFFFF"/>
        </w:rPr>
        <w:t>【1.建築場所】</w:t>
      </w:r>
      <w:r w:rsidRPr="001F20AC">
        <w:rPr>
          <w:rFonts w:ascii="ＭＳ ゴシック" w:eastAsia="ＭＳ ゴシック" w:hAnsi="ＭＳ ゴシック" w:hint="eastAsia"/>
          <w:color w:val="333333"/>
        </w:rPr>
        <w:t xml:space="preserve">　</w:t>
      </w:r>
    </w:p>
    <w:p w14:paraId="2AE1087A" w14:textId="10809AED" w:rsidR="007F35FF" w:rsidRDefault="007F35FF" w:rsidP="007F35FF">
      <w:pPr>
        <w:pBdr>
          <w:bottom w:val="single" w:sz="4" w:space="1" w:color="auto"/>
        </w:pBdr>
        <w:tabs>
          <w:tab w:val="left" w:pos="8460"/>
        </w:tabs>
        <w:ind w:firstLineChars="100" w:firstLine="210"/>
        <w:rPr>
          <w:rFonts w:ascii="ＭＳ ゴシック" w:eastAsia="ＭＳ ゴシック" w:hAnsi="ＭＳ ゴシック"/>
          <w:color w:val="333333"/>
        </w:rPr>
      </w:pPr>
      <w:r>
        <w:rPr>
          <w:rFonts w:ascii="ＭＳ ゴシック" w:eastAsia="ＭＳ ゴシック" w:hAnsi="ＭＳ ゴシック" w:hint="eastAsia"/>
          <w:color w:val="333333"/>
        </w:rPr>
        <w:t>地名地番：</w:t>
      </w:r>
    </w:p>
    <w:p w14:paraId="42A6581B" w14:textId="25E087E7" w:rsidR="00B157C8" w:rsidRPr="001F20AC" w:rsidRDefault="007F35FF" w:rsidP="007F35FF">
      <w:pPr>
        <w:pBdr>
          <w:bottom w:val="single" w:sz="4" w:space="1" w:color="auto"/>
        </w:pBdr>
        <w:tabs>
          <w:tab w:val="left" w:pos="8460"/>
        </w:tabs>
        <w:rPr>
          <w:rFonts w:ascii="ＭＳ ゴシック" w:eastAsia="ＭＳ ゴシック" w:hAnsi="ＭＳ ゴシック"/>
          <w:bCs/>
          <w:color w:val="333333"/>
        </w:rPr>
      </w:pPr>
      <w:r>
        <w:rPr>
          <w:rFonts w:ascii="ＭＳ ゴシック" w:eastAsia="ＭＳ ゴシック" w:hAnsi="ＭＳ ゴシック" w:hint="eastAsia"/>
          <w:bCs/>
          <w:color w:val="333333"/>
        </w:rPr>
        <w:t>（住居表示：　　　　　　　　　　　　　　　　　　　　　　　　　　　　　　　　　　　　　　）</w:t>
      </w:r>
    </w:p>
    <w:p w14:paraId="028ECB38" w14:textId="7E4219E9" w:rsidR="00B157C8" w:rsidRPr="001F20AC" w:rsidRDefault="00B157C8" w:rsidP="001F20AC">
      <w:pPr>
        <w:pBdr>
          <w:bottom w:val="single" w:sz="4" w:space="1" w:color="auto"/>
          <w:between w:val="single" w:sz="4" w:space="1" w:color="auto"/>
        </w:pBdr>
        <w:tabs>
          <w:tab w:val="left" w:pos="8460"/>
        </w:tabs>
        <w:spacing w:line="360" w:lineRule="auto"/>
        <w:ind w:left="2"/>
        <w:rPr>
          <w:color w:val="333333"/>
        </w:rPr>
      </w:pPr>
      <w:r w:rsidRPr="001F20AC">
        <w:rPr>
          <w:rFonts w:ascii="ＭＳ ゴシック" w:eastAsia="ＭＳ ゴシック" w:hAnsi="ＭＳ ゴシック" w:hint="eastAsia"/>
          <w:color w:val="333333"/>
          <w:shd w:val="pct15" w:color="auto" w:fill="FFFFFF"/>
        </w:rPr>
        <w:t>【2.設計住宅性能評価書の交付番号】</w:t>
      </w:r>
      <w:r w:rsidRPr="001F20AC">
        <w:rPr>
          <w:rFonts w:hint="eastAsia"/>
          <w:color w:val="333333"/>
        </w:rPr>
        <w:t xml:space="preserve">　　　</w:t>
      </w:r>
      <w:r w:rsidRPr="001F20AC">
        <w:rPr>
          <w:rFonts w:hint="eastAsia"/>
          <w:color w:val="333333"/>
        </w:rPr>
        <w:t xml:space="preserve">  </w:t>
      </w:r>
      <w:r w:rsidRPr="001F20AC">
        <w:rPr>
          <w:rFonts w:hint="eastAsia"/>
          <w:color w:val="333333"/>
        </w:rPr>
        <w:t xml:space="preserve">　　　　　第　　　　　　　　　　　　　　　　　</w:t>
      </w:r>
      <w:r w:rsidRPr="001F20AC">
        <w:rPr>
          <w:rFonts w:hint="eastAsia"/>
          <w:color w:val="333333"/>
        </w:rPr>
        <w:t xml:space="preserve">  </w:t>
      </w:r>
      <w:r w:rsidRPr="001F20AC">
        <w:rPr>
          <w:rFonts w:hint="eastAsia"/>
          <w:color w:val="333333"/>
        </w:rPr>
        <w:t>号</w:t>
      </w:r>
    </w:p>
    <w:p w14:paraId="3B16DACB" w14:textId="440A54BD" w:rsidR="00B157C8" w:rsidRDefault="00B157C8" w:rsidP="007F35FF">
      <w:pPr>
        <w:pBdr>
          <w:bottom w:val="single" w:sz="4" w:space="1" w:color="auto"/>
          <w:between w:val="single" w:sz="4" w:space="1" w:color="auto"/>
        </w:pBdr>
        <w:tabs>
          <w:tab w:val="left" w:pos="5040"/>
        </w:tabs>
        <w:spacing w:line="360" w:lineRule="auto"/>
        <w:ind w:left="2"/>
        <w:rPr>
          <w:color w:val="333333"/>
        </w:rPr>
      </w:pPr>
      <w:r w:rsidRPr="001F20AC">
        <w:rPr>
          <w:rFonts w:ascii="ＭＳ ゴシック" w:eastAsia="ＭＳ ゴシック" w:hAnsi="ＭＳ ゴシック" w:hint="eastAsia"/>
          <w:color w:val="333333"/>
          <w:shd w:val="pct15" w:color="auto" w:fill="FFFFFF"/>
        </w:rPr>
        <w:t>【3.設計住宅性能評価書交付年月日】</w:t>
      </w:r>
      <w:r w:rsidRPr="001F20AC">
        <w:rPr>
          <w:rFonts w:ascii="ＭＳ ゴシック" w:eastAsia="ＭＳ ゴシック" w:hAnsi="ＭＳ ゴシック" w:hint="eastAsia"/>
          <w:color w:val="333333"/>
        </w:rPr>
        <w:t xml:space="preserve">　　　　　　　　　　　　　　　　　　　　</w:t>
      </w:r>
      <w:r w:rsidRPr="001F20AC">
        <w:rPr>
          <w:rFonts w:hint="eastAsia"/>
          <w:color w:val="333333"/>
        </w:rPr>
        <w:t>年　　　月　　　日</w:t>
      </w:r>
    </w:p>
    <w:p w14:paraId="76D4611B" w14:textId="77777777" w:rsidR="00B157C8" w:rsidRPr="001F20AC" w:rsidRDefault="00B157C8" w:rsidP="007F35FF">
      <w:pPr>
        <w:pBdr>
          <w:bottom w:val="single" w:sz="4" w:space="1" w:color="auto"/>
          <w:between w:val="single" w:sz="4" w:space="1" w:color="auto"/>
        </w:pBdr>
        <w:tabs>
          <w:tab w:val="left" w:pos="8460"/>
        </w:tabs>
        <w:spacing w:line="360" w:lineRule="auto"/>
        <w:ind w:left="2"/>
        <w:rPr>
          <w:rFonts w:ascii="ＭＳ 明朝" w:hAnsi="ＭＳ 明朝"/>
          <w:color w:val="333333"/>
        </w:rPr>
      </w:pPr>
      <w:r w:rsidRPr="001F20AC">
        <w:rPr>
          <w:rFonts w:ascii="ＭＳ ゴシック" w:eastAsia="ＭＳ ゴシック" w:hAnsi="ＭＳ ゴシック" w:hint="eastAsia"/>
          <w:color w:val="333333"/>
          <w:shd w:val="pct15" w:color="auto" w:fill="FFFFFF"/>
        </w:rPr>
        <w:t>【4.設計住宅性能評価書交付者】</w:t>
      </w:r>
      <w:r w:rsidRPr="001F20AC">
        <w:rPr>
          <w:rFonts w:ascii="ＭＳ ゴシック" w:eastAsia="ＭＳ ゴシック" w:hAnsi="ＭＳ ゴシック" w:hint="eastAsia"/>
          <w:color w:val="333333"/>
        </w:rPr>
        <w:t xml:space="preserve">　　　　　　　　　　　　　　　　　　　　　　　　　　　　　　　</w:t>
      </w:r>
    </w:p>
    <w:p w14:paraId="4C9E44F7" w14:textId="77777777" w:rsidR="00B157C8" w:rsidRPr="001F20AC" w:rsidRDefault="00B157C8" w:rsidP="007F35FF">
      <w:pPr>
        <w:pBdr>
          <w:bottom w:val="single" w:sz="4" w:space="1" w:color="auto"/>
          <w:between w:val="single" w:sz="4" w:space="1" w:color="auto"/>
        </w:pBdr>
        <w:tabs>
          <w:tab w:val="left" w:pos="8460"/>
        </w:tabs>
        <w:spacing w:line="360" w:lineRule="auto"/>
        <w:ind w:left="2"/>
        <w:rPr>
          <w:color w:val="333333"/>
        </w:rPr>
      </w:pPr>
      <w:r w:rsidRPr="001F20AC">
        <w:rPr>
          <w:rFonts w:ascii="ＭＳ ゴシック" w:eastAsia="ＭＳ ゴシック" w:hAnsi="ＭＳ ゴシック" w:hint="eastAsia"/>
          <w:color w:val="333333"/>
          <w:shd w:val="pct15" w:color="auto" w:fill="FFFFFF"/>
        </w:rPr>
        <w:t>【5.確認済証番号】</w:t>
      </w:r>
      <w:r w:rsidRPr="001F20AC">
        <w:rPr>
          <w:rFonts w:ascii="ＭＳ ゴシック" w:eastAsia="ＭＳ ゴシック" w:hAnsi="ＭＳ ゴシック" w:hint="eastAsia"/>
          <w:color w:val="333333"/>
        </w:rPr>
        <w:t xml:space="preserve">　　　　　　　　　　　　　　　　　　　　　　　　　　　　</w:t>
      </w:r>
      <w:r w:rsidRPr="001F20AC">
        <w:rPr>
          <w:rFonts w:hint="eastAsia"/>
          <w:color w:val="333333"/>
        </w:rPr>
        <w:t>第　　　　　　　号</w:t>
      </w:r>
    </w:p>
    <w:p w14:paraId="6EC890D1" w14:textId="77777777" w:rsidR="00B157C8" w:rsidRPr="007F35FF" w:rsidRDefault="00B157C8" w:rsidP="007F35FF">
      <w:pPr>
        <w:pBdr>
          <w:bottom w:val="single" w:sz="4" w:space="1" w:color="auto"/>
          <w:between w:val="single" w:sz="4" w:space="1" w:color="auto"/>
        </w:pBdr>
        <w:tabs>
          <w:tab w:val="left" w:pos="5040"/>
          <w:tab w:val="left" w:pos="8460"/>
        </w:tabs>
        <w:spacing w:line="360" w:lineRule="auto"/>
        <w:ind w:left="2"/>
        <w:rPr>
          <w:color w:val="333333"/>
        </w:rPr>
      </w:pPr>
      <w:r w:rsidRPr="007F35FF">
        <w:rPr>
          <w:rFonts w:ascii="ＭＳ ゴシック" w:eastAsia="ＭＳ ゴシック" w:hAnsi="ＭＳ ゴシック" w:hint="eastAsia"/>
          <w:color w:val="333333"/>
          <w:shd w:val="pct15" w:color="auto" w:fill="FFFFFF"/>
        </w:rPr>
        <w:t>【6.確認済証交付年月日】</w:t>
      </w:r>
      <w:r w:rsidRPr="007F35FF">
        <w:rPr>
          <w:rFonts w:hint="eastAsia"/>
          <w:color w:val="333333"/>
        </w:rPr>
        <w:t xml:space="preserve">　　　　　　　　　　　　　　　　　　　　　　　　　年　　　月　　　日</w:t>
      </w:r>
    </w:p>
    <w:p w14:paraId="1F68A102" w14:textId="1850A5C3" w:rsidR="00B157C8" w:rsidRPr="007F35FF" w:rsidRDefault="00B157C8" w:rsidP="007F35FF">
      <w:pPr>
        <w:pBdr>
          <w:bottom w:val="single" w:sz="4" w:space="1" w:color="auto"/>
          <w:between w:val="single" w:sz="4" w:space="1" w:color="auto"/>
        </w:pBdr>
        <w:tabs>
          <w:tab w:val="left" w:pos="8460"/>
        </w:tabs>
        <w:spacing w:line="360" w:lineRule="auto"/>
        <w:ind w:left="2"/>
        <w:rPr>
          <w:rFonts w:ascii="ＭＳ ゴシック" w:eastAsia="ＭＳ ゴシック" w:hAnsi="ＭＳ ゴシック"/>
          <w:color w:val="333333"/>
        </w:rPr>
      </w:pPr>
      <w:r w:rsidRPr="007F35FF">
        <w:rPr>
          <w:rFonts w:ascii="ＭＳ ゴシック" w:eastAsia="ＭＳ ゴシック" w:hAnsi="ＭＳ ゴシック" w:hint="eastAsia"/>
          <w:color w:val="333333"/>
          <w:shd w:val="pct15" w:color="auto" w:fill="FFFFFF"/>
        </w:rPr>
        <w:t>【7.確認済証交付者】</w:t>
      </w:r>
      <w:r w:rsidRPr="007F35FF">
        <w:rPr>
          <w:rFonts w:ascii="ＭＳ ゴシック" w:eastAsia="ＭＳ ゴシック" w:hAnsi="ＭＳ ゴシック" w:hint="eastAsia"/>
          <w:color w:val="333333"/>
        </w:rPr>
        <w:t xml:space="preserve">　　　　　　　　　　　　　　　　　　　　　　　　　　　　　　</w:t>
      </w:r>
      <w:r w:rsidR="007F35FF">
        <w:rPr>
          <w:rFonts w:ascii="ＭＳ ゴシック" w:eastAsia="ＭＳ ゴシック" w:hAnsi="ＭＳ ゴシック" w:hint="eastAsia"/>
          <w:color w:val="333333"/>
        </w:rPr>
        <w:t xml:space="preserve">　　　</w:t>
      </w:r>
      <w:r w:rsidRPr="007F35FF">
        <w:rPr>
          <w:rFonts w:ascii="ＭＳ ゴシック" w:eastAsia="ＭＳ ゴシック" w:hAnsi="ＭＳ ゴシック" w:hint="eastAsia"/>
          <w:color w:val="333333"/>
        </w:rPr>
        <w:t xml:space="preserve">　　　</w:t>
      </w:r>
    </w:p>
    <w:p w14:paraId="0BF57F9A" w14:textId="77777777" w:rsidR="00B157C8" w:rsidRPr="007F35FF" w:rsidRDefault="00B157C8" w:rsidP="007F35FF">
      <w:pPr>
        <w:pBdr>
          <w:bottom w:val="single" w:sz="4" w:space="1" w:color="auto"/>
          <w:between w:val="single" w:sz="4" w:space="1" w:color="auto"/>
        </w:pBdr>
        <w:tabs>
          <w:tab w:val="left" w:pos="5040"/>
          <w:tab w:val="left" w:pos="8460"/>
        </w:tabs>
        <w:spacing w:line="360" w:lineRule="auto"/>
        <w:ind w:left="2"/>
        <w:rPr>
          <w:color w:val="333333"/>
        </w:rPr>
      </w:pPr>
      <w:r w:rsidRPr="007F35FF">
        <w:rPr>
          <w:rFonts w:ascii="ＭＳ ゴシック" w:eastAsia="ＭＳ ゴシック" w:hAnsi="ＭＳ ゴシック" w:hint="eastAsia"/>
          <w:color w:val="333333"/>
          <w:shd w:val="pct15" w:color="auto" w:fill="FFFFFF"/>
        </w:rPr>
        <w:t>【8.工事着手（予定）年月日】</w:t>
      </w:r>
      <w:r w:rsidRPr="007F35FF">
        <w:rPr>
          <w:rFonts w:ascii="ＭＳ ゴシック" w:eastAsia="ＭＳ ゴシック" w:hAnsi="ＭＳ ゴシック" w:hint="eastAsia"/>
          <w:color w:val="333333"/>
        </w:rPr>
        <w:t xml:space="preserve">　　　　　　　　　　　　　　　　　　　　　　　</w:t>
      </w:r>
      <w:r w:rsidRPr="007F35FF">
        <w:rPr>
          <w:rFonts w:hint="eastAsia"/>
          <w:color w:val="333333"/>
        </w:rPr>
        <w:t>年　　　月　　　日</w:t>
      </w:r>
    </w:p>
    <w:p w14:paraId="642D016C" w14:textId="77777777" w:rsidR="00B157C8" w:rsidRPr="007F35FF" w:rsidRDefault="00B157C8" w:rsidP="007F35FF">
      <w:pPr>
        <w:pBdr>
          <w:bottom w:val="single" w:sz="4" w:space="1" w:color="auto"/>
        </w:pBdr>
        <w:tabs>
          <w:tab w:val="left" w:pos="5040"/>
          <w:tab w:val="left" w:pos="8460"/>
        </w:tabs>
        <w:spacing w:line="360" w:lineRule="auto"/>
        <w:ind w:left="2"/>
        <w:rPr>
          <w:color w:val="333333"/>
        </w:rPr>
      </w:pPr>
      <w:r w:rsidRPr="007F35FF">
        <w:rPr>
          <w:rFonts w:ascii="ＭＳ ゴシック" w:eastAsia="ＭＳ ゴシック" w:hAnsi="ＭＳ ゴシック" w:hint="eastAsia"/>
          <w:color w:val="333333"/>
          <w:shd w:val="pct15" w:color="auto" w:fill="FFFFFF"/>
        </w:rPr>
        <w:t>【9.工事完了予定年月日】</w:t>
      </w:r>
      <w:r w:rsidRPr="007F35FF">
        <w:rPr>
          <w:rFonts w:hint="eastAsia"/>
          <w:color w:val="333333"/>
        </w:rPr>
        <w:t xml:space="preserve">　　　　　　　　　　　　　　　　　　　　　　　　　年　　　月　　　日</w:t>
      </w:r>
    </w:p>
    <w:p w14:paraId="2D9C7B34" w14:textId="77777777" w:rsidR="00B157C8" w:rsidRPr="00A66FCF" w:rsidRDefault="00B157C8" w:rsidP="00B157C8">
      <w:pPr>
        <w:tabs>
          <w:tab w:val="left" w:pos="5940"/>
          <w:tab w:val="left" w:pos="8460"/>
        </w:tabs>
        <w:ind w:left="2"/>
        <w:rPr>
          <w:color w:val="333333"/>
        </w:rPr>
      </w:pPr>
      <w:r w:rsidRPr="001F20AC">
        <w:rPr>
          <w:rFonts w:ascii="ＭＳ ゴシック" w:eastAsia="ＭＳ ゴシック" w:hAnsi="ＭＳ ゴシック" w:hint="eastAsia"/>
          <w:color w:val="333333"/>
          <w:shd w:val="pct15" w:color="auto" w:fill="FFFFFF"/>
        </w:rPr>
        <w:t>【10.検査対象工程工事終了予定年月日】</w:t>
      </w:r>
      <w:r w:rsidRPr="00A66FCF">
        <w:rPr>
          <w:rFonts w:hint="eastAsia"/>
          <w:color w:val="333333"/>
        </w:rPr>
        <w:tab/>
      </w:r>
      <w:r w:rsidRPr="00A66FCF">
        <w:rPr>
          <w:rFonts w:hint="eastAsia"/>
          <w:color w:val="333333"/>
        </w:rPr>
        <w:t>検査時期</w:t>
      </w:r>
    </w:p>
    <w:p w14:paraId="672F541A" w14:textId="77777777" w:rsidR="00B157C8" w:rsidRPr="00A66FCF" w:rsidRDefault="00B157C8" w:rsidP="00B157C8">
      <w:pPr>
        <w:tabs>
          <w:tab w:val="left" w:pos="8460"/>
        </w:tabs>
        <w:ind w:left="2" w:firstLineChars="341" w:firstLine="716"/>
        <w:rPr>
          <w:color w:val="333333"/>
        </w:rPr>
      </w:pPr>
      <w:r w:rsidRPr="00A66FCF">
        <w:rPr>
          <w:rFonts w:hint="eastAsia"/>
          <w:color w:val="333333"/>
        </w:rPr>
        <w:t>第　　回　　　　　年　　月　　日　　（　　　　　　　　　　　　　　　　　　　）</w:t>
      </w:r>
    </w:p>
    <w:p w14:paraId="1DBA5DF6" w14:textId="77777777" w:rsidR="00B157C8" w:rsidRPr="00A66FCF" w:rsidRDefault="00B157C8" w:rsidP="00B157C8">
      <w:pPr>
        <w:tabs>
          <w:tab w:val="left" w:pos="8460"/>
        </w:tabs>
        <w:ind w:left="2" w:firstLineChars="341" w:firstLine="716"/>
        <w:rPr>
          <w:color w:val="333333"/>
        </w:rPr>
      </w:pPr>
      <w:r w:rsidRPr="00A66FCF">
        <w:rPr>
          <w:rFonts w:hint="eastAsia"/>
          <w:color w:val="333333"/>
        </w:rPr>
        <w:t>第　　回　　　　　年　　月　　日　　（　　　　　　　　　　　　　　　　　　　）</w:t>
      </w:r>
    </w:p>
    <w:p w14:paraId="11B36B28" w14:textId="77777777" w:rsidR="00B157C8" w:rsidRPr="00A66FCF" w:rsidRDefault="00B157C8" w:rsidP="00B157C8">
      <w:pPr>
        <w:tabs>
          <w:tab w:val="left" w:pos="8460"/>
        </w:tabs>
        <w:ind w:left="2" w:firstLineChars="341" w:firstLine="716"/>
        <w:rPr>
          <w:color w:val="333333"/>
        </w:rPr>
      </w:pPr>
      <w:r w:rsidRPr="00A66FCF">
        <w:rPr>
          <w:rFonts w:hint="eastAsia"/>
          <w:color w:val="333333"/>
        </w:rPr>
        <w:t>第　　回　　　　　年　　月　　日　　（　　　　　　　　　　　　　　　　　　　）</w:t>
      </w:r>
    </w:p>
    <w:p w14:paraId="2B228745" w14:textId="1270B4B1" w:rsidR="00B157C8" w:rsidRPr="001F20AC" w:rsidRDefault="00B157C8" w:rsidP="001F20AC">
      <w:pPr>
        <w:pBdr>
          <w:bottom w:val="single" w:sz="4" w:space="1" w:color="auto"/>
        </w:pBdr>
        <w:tabs>
          <w:tab w:val="left" w:pos="8460"/>
        </w:tabs>
        <w:rPr>
          <w:color w:val="333333"/>
        </w:rPr>
      </w:pPr>
      <w:r w:rsidRPr="001F20AC">
        <w:rPr>
          <w:rFonts w:ascii="ＭＳ ゴシック" w:eastAsia="ＭＳ ゴシック" w:hAnsi="ＭＳ ゴシック" w:hint="eastAsia"/>
          <w:noProof/>
          <w:color w:val="333333"/>
        </w:rPr>
        <mc:AlternateContent>
          <mc:Choice Requires="wps">
            <w:drawing>
              <wp:anchor distT="0" distB="0" distL="114300" distR="114300" simplePos="0" relativeHeight="251671040" behindDoc="0" locked="0" layoutInCell="1" allowOverlap="1" wp14:anchorId="203F728A" wp14:editId="2BB333B7">
                <wp:simplePos x="0" y="0"/>
                <wp:positionH relativeFrom="column">
                  <wp:posOffset>114300</wp:posOffset>
                </wp:positionH>
                <wp:positionV relativeFrom="paragraph">
                  <wp:posOffset>114935</wp:posOffset>
                </wp:positionV>
                <wp:extent cx="0" cy="12065"/>
                <wp:effectExtent l="9525" t="10160" r="9525" b="63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2E4C3" id="直線コネクタ 26" o:spid="_x0000_s1026" style="position:absolute;left:0;text-align:lef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"/>
            </w:pict>
          </mc:Fallback>
        </mc:AlternateContent>
      </w:r>
      <w:r w:rsidRPr="001F20AC">
        <w:rPr>
          <w:rFonts w:hint="eastAsia"/>
          <w:color w:val="333333"/>
        </w:rPr>
        <w:t xml:space="preserve"> </w:t>
      </w:r>
      <w:r w:rsidR="001F20AC" w:rsidRPr="001F20AC">
        <w:rPr>
          <w:rFonts w:hint="eastAsia"/>
          <w:color w:val="333333"/>
        </w:rPr>
        <w:t xml:space="preserve">　　　</w:t>
      </w:r>
      <w:r w:rsidRPr="001F20AC">
        <w:rPr>
          <w:rFonts w:hint="eastAsia"/>
          <w:color w:val="333333"/>
        </w:rPr>
        <w:t xml:space="preserve">第　　回　　　　　年　　月　　日　　（　　　　　　　　　　　　　　　　　　　）　　　</w:t>
      </w:r>
    </w:p>
    <w:p w14:paraId="66AC1C35" w14:textId="77777777" w:rsidR="00B157C8" w:rsidRPr="001F20AC" w:rsidRDefault="00B157C8" w:rsidP="00B157C8">
      <w:pPr>
        <w:tabs>
          <w:tab w:val="left" w:pos="8460"/>
        </w:tabs>
        <w:spacing w:line="360" w:lineRule="auto"/>
        <w:rPr>
          <w:rFonts w:ascii="ＭＳ ゴシック" w:eastAsia="ＭＳ ゴシック" w:hAnsi="ＭＳ ゴシック"/>
          <w:color w:val="333333"/>
          <w:shd w:val="pct15" w:color="auto" w:fill="FFFFFF"/>
        </w:rPr>
      </w:pPr>
      <w:r w:rsidRPr="001F20AC">
        <w:rPr>
          <w:rFonts w:ascii="ＭＳ ゴシック" w:eastAsia="ＭＳ ゴシック" w:hAnsi="ＭＳ ゴシック" w:hint="eastAsia"/>
          <w:color w:val="333333"/>
          <w:shd w:val="pct15" w:color="auto" w:fill="FFFFFF"/>
        </w:rPr>
        <w:t>【11.その他必要な事項】</w:t>
      </w:r>
    </w:p>
    <w:p w14:paraId="73C31BA8" w14:textId="77777777" w:rsidR="00B157C8" w:rsidRPr="001F20AC" w:rsidRDefault="00B157C8" w:rsidP="001F20AC">
      <w:pPr>
        <w:pBdr>
          <w:bottom w:val="single" w:sz="4" w:space="1" w:color="auto"/>
        </w:pBdr>
        <w:tabs>
          <w:tab w:val="left" w:pos="8460"/>
        </w:tabs>
        <w:spacing w:line="360" w:lineRule="auto"/>
        <w:rPr>
          <w:rFonts w:ascii="ＭＳ ゴシック" w:eastAsia="ＭＳ ゴシック" w:hAnsi="ＭＳ ゴシック"/>
          <w:color w:val="333333"/>
        </w:rPr>
      </w:pPr>
      <w:r w:rsidRPr="001F20AC">
        <w:rPr>
          <w:rFonts w:ascii="ＭＳ ゴシック" w:eastAsia="ＭＳ ゴシック" w:hAnsi="ＭＳ ゴシック" w:hint="eastAsia"/>
          <w:color w:val="333333"/>
        </w:rPr>
        <w:t xml:space="preserve">　　　　　　　　　　　　　　　　　　　　　　　　　　　　　　　　　　　　　　　　　　　　　　</w:t>
      </w:r>
    </w:p>
    <w:p w14:paraId="1F08E648" w14:textId="77777777" w:rsidR="00B157C8" w:rsidRPr="001F20AC" w:rsidRDefault="00B157C8" w:rsidP="00B157C8">
      <w:pPr>
        <w:tabs>
          <w:tab w:val="left" w:pos="8460"/>
        </w:tabs>
        <w:ind w:left="2"/>
        <w:rPr>
          <w:rFonts w:ascii="ＭＳ ゴシック" w:eastAsia="ＭＳ ゴシック" w:hAnsi="ＭＳ ゴシック"/>
          <w:color w:val="333333"/>
          <w:shd w:val="pct15" w:color="auto" w:fill="FFFFFF"/>
        </w:rPr>
      </w:pPr>
      <w:r w:rsidRPr="001F20AC">
        <w:rPr>
          <w:rFonts w:ascii="ＭＳ ゴシック" w:eastAsia="ＭＳ ゴシック" w:hAnsi="ＭＳ ゴシック" w:hint="eastAsia"/>
          <w:color w:val="333333"/>
          <w:shd w:val="pct15" w:color="auto" w:fill="FFFFFF"/>
        </w:rPr>
        <w:t>【12.備　考】</w:t>
      </w:r>
    </w:p>
    <w:p w14:paraId="33772183" w14:textId="77777777" w:rsidR="00B157C8" w:rsidRPr="001F20AC" w:rsidRDefault="00B157C8" w:rsidP="001F20AC">
      <w:pPr>
        <w:pBdr>
          <w:bottom w:val="single" w:sz="4" w:space="1" w:color="auto"/>
        </w:pBdr>
        <w:tabs>
          <w:tab w:val="left" w:pos="8460"/>
        </w:tabs>
        <w:ind w:left="2"/>
        <w:rPr>
          <w:rFonts w:eastAsia="ＭＳ ゴシック"/>
          <w:color w:val="333333"/>
        </w:rPr>
      </w:pPr>
      <w:r w:rsidRPr="001F20AC">
        <w:rPr>
          <w:rFonts w:eastAsia="ＭＳ ゴシック" w:hint="eastAsia"/>
          <w:color w:val="333333"/>
        </w:rPr>
        <w:t xml:space="preserve">　　　　　　　　　　　　　　　　　　　　　　　　　　　　　　　　　　　　　</w:t>
      </w:r>
      <w:r w:rsidRPr="001F20AC">
        <w:rPr>
          <w:rFonts w:eastAsia="ＭＳ ゴシック" w:hint="eastAsia"/>
          <w:color w:val="333333"/>
        </w:rPr>
        <w:t xml:space="preserve"> </w:t>
      </w:r>
      <w:r w:rsidRPr="001F20AC">
        <w:rPr>
          <w:rFonts w:eastAsia="ＭＳ ゴシック" w:hint="eastAsia"/>
          <w:color w:val="333333"/>
        </w:rPr>
        <w:t xml:space="preserve">　　　　　　　　</w:t>
      </w:r>
    </w:p>
    <w:p w14:paraId="7C4D71C2" w14:textId="77777777" w:rsidR="00B157C8" w:rsidRDefault="00B157C8" w:rsidP="00B157C8">
      <w:pPr>
        <w:tabs>
          <w:tab w:val="left" w:pos="8460"/>
        </w:tabs>
        <w:rPr>
          <w:color w:val="333333"/>
          <w:sz w:val="18"/>
        </w:rPr>
      </w:pPr>
    </w:p>
    <w:p w14:paraId="42121125" w14:textId="77777777" w:rsidR="00B157C8" w:rsidRDefault="00B157C8" w:rsidP="00B157C8">
      <w:pPr>
        <w:tabs>
          <w:tab w:val="left" w:pos="8460"/>
        </w:tabs>
        <w:rPr>
          <w:color w:val="333333"/>
          <w:sz w:val="18"/>
        </w:rPr>
      </w:pPr>
    </w:p>
    <w:p w14:paraId="4A28810C" w14:textId="77777777" w:rsidR="00B157C8" w:rsidRDefault="00B157C8" w:rsidP="00B157C8">
      <w:pPr>
        <w:tabs>
          <w:tab w:val="left" w:pos="8460"/>
        </w:tabs>
        <w:rPr>
          <w:color w:val="333333"/>
          <w:sz w:val="18"/>
        </w:rPr>
      </w:pPr>
    </w:p>
    <w:p w14:paraId="0EEB8394" w14:textId="77777777" w:rsidR="00B157C8" w:rsidRDefault="00B157C8" w:rsidP="00B157C8">
      <w:pPr>
        <w:tabs>
          <w:tab w:val="left" w:pos="8460"/>
        </w:tabs>
        <w:rPr>
          <w:color w:val="333333"/>
          <w:sz w:val="18"/>
        </w:rPr>
      </w:pPr>
    </w:p>
    <w:p w14:paraId="7C236C8D" w14:textId="77777777" w:rsidR="00B157C8" w:rsidRDefault="00B157C8" w:rsidP="00B157C8">
      <w:pPr>
        <w:tabs>
          <w:tab w:val="left" w:pos="8460"/>
        </w:tabs>
        <w:rPr>
          <w:color w:val="333333"/>
          <w:sz w:val="18"/>
        </w:rPr>
      </w:pPr>
    </w:p>
    <w:p w14:paraId="36CD34C3" w14:textId="77777777" w:rsidR="00B157C8" w:rsidRDefault="00B157C8" w:rsidP="00B157C8">
      <w:pPr>
        <w:tabs>
          <w:tab w:val="left" w:pos="8460"/>
        </w:tabs>
        <w:rPr>
          <w:color w:val="333333"/>
          <w:sz w:val="18"/>
        </w:rPr>
      </w:pPr>
    </w:p>
    <w:p w14:paraId="796DE4FE" w14:textId="77777777" w:rsidR="00B157C8" w:rsidRDefault="00B157C8" w:rsidP="00B157C8">
      <w:pPr>
        <w:tabs>
          <w:tab w:val="left" w:pos="8460"/>
        </w:tabs>
        <w:rPr>
          <w:color w:val="333333"/>
          <w:sz w:val="18"/>
        </w:rPr>
      </w:pPr>
    </w:p>
    <w:p w14:paraId="07F6E168" w14:textId="77777777" w:rsidR="00B157C8" w:rsidRDefault="00B157C8" w:rsidP="00B157C8">
      <w:pPr>
        <w:tabs>
          <w:tab w:val="left" w:pos="8460"/>
        </w:tabs>
        <w:rPr>
          <w:color w:val="333333"/>
          <w:sz w:val="18"/>
        </w:rPr>
      </w:pPr>
    </w:p>
    <w:p w14:paraId="25321372" w14:textId="77777777" w:rsidR="00B157C8" w:rsidRDefault="00B157C8" w:rsidP="00B157C8">
      <w:pPr>
        <w:tabs>
          <w:tab w:val="left" w:pos="8460"/>
        </w:tabs>
        <w:rPr>
          <w:color w:val="333333"/>
          <w:sz w:val="18"/>
        </w:rPr>
      </w:pPr>
    </w:p>
    <w:p w14:paraId="0D20CCE4" w14:textId="77777777" w:rsidR="00B157C8" w:rsidRDefault="00B157C8" w:rsidP="00B157C8">
      <w:pPr>
        <w:tabs>
          <w:tab w:val="left" w:pos="8460"/>
        </w:tabs>
        <w:rPr>
          <w:color w:val="333333"/>
          <w:sz w:val="18"/>
        </w:rPr>
      </w:pPr>
    </w:p>
    <w:p w14:paraId="47F968AA" w14:textId="77777777" w:rsidR="007F35FF" w:rsidRDefault="007F35FF">
      <w:pPr>
        <w:widowControl/>
        <w:jc w:val="left"/>
        <w:rPr>
          <w:color w:val="333333"/>
          <w:sz w:val="18"/>
        </w:rPr>
      </w:pPr>
      <w:r>
        <w:rPr>
          <w:color w:val="333333"/>
          <w:sz w:val="18"/>
        </w:rPr>
        <w:br w:type="page"/>
      </w:r>
    </w:p>
    <w:p w14:paraId="526E37A4" w14:textId="6DD2B868" w:rsidR="00B157C8" w:rsidRDefault="00B157C8" w:rsidP="00B157C8">
      <w:pPr>
        <w:tabs>
          <w:tab w:val="left" w:pos="8460"/>
        </w:tabs>
        <w:rPr>
          <w:color w:val="333333"/>
          <w:sz w:val="18"/>
        </w:rPr>
      </w:pPr>
      <w:r w:rsidRPr="00A66FCF">
        <w:rPr>
          <w:rFonts w:hint="eastAsia"/>
          <w:color w:val="333333"/>
          <w:sz w:val="18"/>
        </w:rPr>
        <w:lastRenderedPageBreak/>
        <w:t>（注意）</w:t>
      </w:r>
    </w:p>
    <w:p w14:paraId="69595FE0" w14:textId="77777777" w:rsidR="00B157C8" w:rsidRPr="002427F3" w:rsidRDefault="00B157C8" w:rsidP="00B157C8">
      <w:pPr>
        <w:spacing w:line="240" w:lineRule="exact"/>
        <w:rPr>
          <w:rFonts w:ascii="ＭＳ 明朝" w:hAnsi="ＭＳ 明朝"/>
          <w:color w:val="333333"/>
          <w:sz w:val="18"/>
        </w:rPr>
      </w:pPr>
      <w:r w:rsidRPr="002427F3">
        <w:rPr>
          <w:rFonts w:ascii="ＭＳ 明朝" w:hAnsi="ＭＳ 明朝" w:hint="eastAsia"/>
          <w:color w:val="333333"/>
          <w:sz w:val="18"/>
        </w:rPr>
        <w:t>１．第一面関係</w:t>
      </w:r>
    </w:p>
    <w:p w14:paraId="24BFF14A" w14:textId="77777777" w:rsidR="00B157C8" w:rsidRPr="002D5431" w:rsidRDefault="00B157C8" w:rsidP="00B157C8">
      <w:pPr>
        <w:spacing w:line="240" w:lineRule="exact"/>
        <w:ind w:left="2"/>
        <w:rPr>
          <w:rFonts w:ascii="ＭＳ 明朝" w:hAnsi="ＭＳ 明朝"/>
          <w:color w:val="333333"/>
          <w:sz w:val="18"/>
        </w:rPr>
      </w:pPr>
      <w:r w:rsidRPr="002D5431">
        <w:rPr>
          <w:rFonts w:ascii="ＭＳ 明朝" w:hAnsi="ＭＳ 明朝" w:hint="eastAsia"/>
          <w:color w:val="333333"/>
          <w:sz w:val="18"/>
        </w:rPr>
        <w:t xml:space="preserve">　※印のある欄は記入しないでください。</w:t>
      </w:r>
    </w:p>
    <w:p w14:paraId="72986059" w14:textId="77777777" w:rsidR="00B157C8" w:rsidRPr="00A66FCF" w:rsidRDefault="00B157C8" w:rsidP="00B157C8">
      <w:pPr>
        <w:tabs>
          <w:tab w:val="left" w:pos="8460"/>
        </w:tabs>
        <w:spacing w:line="240" w:lineRule="exact"/>
        <w:rPr>
          <w:rFonts w:ascii="ＭＳ 明朝" w:hAnsi="ＭＳ 明朝"/>
          <w:color w:val="333333"/>
          <w:sz w:val="18"/>
        </w:rPr>
      </w:pPr>
      <w:r>
        <w:rPr>
          <w:rFonts w:ascii="ＭＳ 明朝" w:hAnsi="ＭＳ 明朝" w:hint="eastAsia"/>
          <w:color w:val="333333"/>
          <w:sz w:val="18"/>
        </w:rPr>
        <w:t>２．</w:t>
      </w:r>
      <w:r w:rsidRPr="00A66FCF">
        <w:rPr>
          <w:rFonts w:ascii="ＭＳ 明朝" w:hAnsi="ＭＳ 明朝" w:hint="eastAsia"/>
          <w:color w:val="333333"/>
          <w:sz w:val="18"/>
        </w:rPr>
        <w:t>第二面関係</w:t>
      </w:r>
    </w:p>
    <w:p w14:paraId="5AB52693" w14:textId="77777777" w:rsidR="00B157C8" w:rsidRPr="00A66FCF" w:rsidRDefault="00B157C8" w:rsidP="00B157C8">
      <w:pPr>
        <w:spacing w:line="240" w:lineRule="exact"/>
        <w:ind w:leftChars="100" w:left="388" w:hangingChars="99" w:hanging="178"/>
        <w:rPr>
          <w:rFonts w:ascii="ＭＳ 明朝" w:hAnsi="ＭＳ 明朝"/>
          <w:color w:val="333333"/>
          <w:sz w:val="18"/>
        </w:rPr>
      </w:pPr>
      <w:r w:rsidRPr="00A66FCF">
        <w:rPr>
          <w:rFonts w:ascii="ＭＳ 明朝" w:hAnsi="ＭＳ 明朝" w:hint="eastAsia"/>
          <w:color w:val="333333"/>
          <w:sz w:val="18"/>
        </w:rPr>
        <w:t>①　申請者からの委任を受けて申請を代理で行う者がいる場合においては、2欄に記入してください。</w:t>
      </w:r>
    </w:p>
    <w:p w14:paraId="7295B323" w14:textId="77777777" w:rsidR="00B157C8" w:rsidRPr="00A66FCF" w:rsidRDefault="00B157C8" w:rsidP="00B157C8">
      <w:pPr>
        <w:spacing w:line="240" w:lineRule="exact"/>
        <w:ind w:leftChars="100" w:left="566" w:hangingChars="198" w:hanging="356"/>
        <w:rPr>
          <w:rFonts w:ascii="ＭＳ 明朝" w:hAnsi="ＭＳ 明朝"/>
          <w:color w:val="333333"/>
          <w:sz w:val="18"/>
        </w:rPr>
      </w:pPr>
      <w:r w:rsidRPr="00A66FCF">
        <w:rPr>
          <w:rFonts w:ascii="ＭＳ 明朝" w:hAnsi="ＭＳ 明朝" w:hint="eastAsia"/>
          <w:color w:val="333333"/>
          <w:sz w:val="18"/>
        </w:rPr>
        <w:t>②　申請者が２以上のときは、1欄には代表となる申請者のみについて記入し、別紙に他の申請者についてそれぞれ必要な事項を記入してください。</w:t>
      </w:r>
    </w:p>
    <w:p w14:paraId="74062878" w14:textId="77777777" w:rsidR="00B157C8" w:rsidRPr="00A66FCF" w:rsidRDefault="00B157C8" w:rsidP="00B157C8">
      <w:pPr>
        <w:spacing w:line="240" w:lineRule="exact"/>
        <w:ind w:leftChars="100" w:left="566" w:hangingChars="198" w:hanging="356"/>
        <w:rPr>
          <w:rFonts w:ascii="ＭＳ 明朝" w:hAnsi="ＭＳ 明朝"/>
          <w:color w:val="333333"/>
          <w:sz w:val="18"/>
        </w:rPr>
      </w:pPr>
      <w:r w:rsidRPr="00A66FCF">
        <w:rPr>
          <w:rFonts w:ascii="ＭＳ 明朝" w:hAnsi="ＭＳ 明朝" w:hint="eastAsia"/>
          <w:color w:val="333333"/>
          <w:sz w:val="18"/>
        </w:rPr>
        <w:t>③　建築主が２以上のときは、3欄は代表となる建築主</w:t>
      </w:r>
      <w:r w:rsidRPr="00A66FCF">
        <w:rPr>
          <w:rFonts w:ascii="ＭＳ 明朝" w:hAnsi="ＭＳ 明朝" w:hint="eastAsia"/>
          <w:bCs/>
          <w:color w:val="333333"/>
          <w:sz w:val="18"/>
          <w:u w:color="FF0000"/>
        </w:rPr>
        <w:t>に</w:t>
      </w:r>
      <w:r w:rsidRPr="00A66FCF">
        <w:rPr>
          <w:rFonts w:ascii="ＭＳ 明朝" w:hAnsi="ＭＳ 明朝" w:hint="eastAsia"/>
          <w:color w:val="333333"/>
          <w:sz w:val="18"/>
        </w:rPr>
        <w:t>ついて記入し、別紙に他の建築主についてそれぞれ必要な事項を記入して添えてください。</w:t>
      </w:r>
    </w:p>
    <w:p w14:paraId="2B4B6D05" w14:textId="77777777" w:rsidR="00B157C8" w:rsidRPr="00A66FCF" w:rsidRDefault="00B157C8" w:rsidP="00B157C8">
      <w:pPr>
        <w:spacing w:line="240" w:lineRule="exact"/>
        <w:ind w:leftChars="100" w:left="566" w:hangingChars="198" w:hanging="356"/>
        <w:rPr>
          <w:rFonts w:ascii="ＭＳ 明朝" w:hAnsi="ＭＳ 明朝"/>
          <w:color w:val="333333"/>
          <w:sz w:val="18"/>
        </w:rPr>
      </w:pPr>
      <w:r w:rsidRPr="00A66FCF">
        <w:rPr>
          <w:rFonts w:ascii="ＭＳ 明朝" w:hAnsi="ＭＳ 明朝" w:hint="eastAsia"/>
          <w:color w:val="333333"/>
          <w:sz w:val="18"/>
        </w:rPr>
        <w:t>④　4欄及び5欄の郵便番号、所在地及び電話番号には、設計者又は工事監理者が建築士事務所に属しているときはそれぞれ建築士事務所のものを、設計者又は工事監理者が建築士事務所に属していないときはそれぞれ設計者又は工事監理者のもの（所在地は住所とします。）を書いてください。</w:t>
      </w:r>
    </w:p>
    <w:p w14:paraId="07A2222D" w14:textId="77777777" w:rsidR="00B157C8" w:rsidRPr="00A66FCF" w:rsidRDefault="00B157C8" w:rsidP="00B157C8">
      <w:pPr>
        <w:pStyle w:val="a3"/>
        <w:ind w:leftChars="100" w:left="388"/>
        <w:rPr>
          <w:rFonts w:ascii="ＭＳ 明朝" w:hAnsi="ＭＳ 明朝"/>
          <w:color w:val="333333"/>
        </w:rPr>
      </w:pPr>
      <w:r w:rsidRPr="00A66FCF">
        <w:rPr>
          <w:rFonts w:ascii="ＭＳ 明朝" w:hAnsi="ＭＳ 明朝" w:hint="eastAsia"/>
          <w:color w:val="333333"/>
        </w:rPr>
        <w:t>⑤　7欄は必須評価事項以外で建設住宅性能評価を希望する性能表示事項を</w:t>
      </w:r>
      <w:r>
        <w:rPr>
          <w:rFonts w:ascii="ＭＳ 明朝" w:hAnsi="ＭＳ 明朝" w:hint="eastAsia"/>
          <w:color w:val="333333"/>
        </w:rPr>
        <w:t>記入</w:t>
      </w:r>
      <w:r w:rsidRPr="00A66FCF">
        <w:rPr>
          <w:rFonts w:ascii="ＭＳ 明朝" w:hAnsi="ＭＳ 明朝" w:hint="eastAsia"/>
          <w:color w:val="333333"/>
        </w:rPr>
        <w:t>してください。</w:t>
      </w:r>
    </w:p>
    <w:p w14:paraId="7205C527" w14:textId="77777777" w:rsidR="00B157C8" w:rsidRPr="00A66FCF" w:rsidRDefault="00B157C8" w:rsidP="00B157C8">
      <w:pPr>
        <w:spacing w:line="240" w:lineRule="exact"/>
        <w:rPr>
          <w:rFonts w:ascii="ＭＳ 明朝" w:hAnsi="ＭＳ 明朝"/>
          <w:color w:val="333333"/>
          <w:sz w:val="18"/>
        </w:rPr>
      </w:pPr>
      <w:r>
        <w:rPr>
          <w:rFonts w:ascii="ＭＳ 明朝" w:hAnsi="ＭＳ 明朝" w:hint="eastAsia"/>
          <w:color w:val="333333"/>
          <w:sz w:val="18"/>
        </w:rPr>
        <w:t>３．</w:t>
      </w:r>
      <w:r w:rsidRPr="00A66FCF">
        <w:rPr>
          <w:rFonts w:ascii="ＭＳ 明朝" w:hAnsi="ＭＳ 明朝" w:hint="eastAsia"/>
          <w:color w:val="333333"/>
          <w:sz w:val="18"/>
        </w:rPr>
        <w:t>第三面関係</w:t>
      </w:r>
    </w:p>
    <w:p w14:paraId="62695AD5" w14:textId="77777777" w:rsidR="00B157C8" w:rsidRPr="00566F32" w:rsidRDefault="00B157C8" w:rsidP="00B157C8">
      <w:pPr>
        <w:spacing w:line="240" w:lineRule="exact"/>
        <w:ind w:leftChars="100" w:left="385" w:hangingChars="97" w:hanging="175"/>
        <w:rPr>
          <w:rFonts w:ascii="ＭＳ 明朝" w:hAnsi="ＭＳ 明朝"/>
          <w:bCs/>
          <w:sz w:val="18"/>
        </w:rPr>
      </w:pPr>
      <w:r w:rsidRPr="00566F32">
        <w:rPr>
          <w:rFonts w:ascii="ＭＳ 明朝" w:hAnsi="ＭＳ 明朝" w:hint="eastAsia"/>
          <w:bCs/>
          <w:sz w:val="18"/>
        </w:rPr>
        <w:t>①　1欄は、地名地番と併せて住居表示が定まっているときは、当該住居表示を括弧書きで併記して下さい。</w:t>
      </w:r>
    </w:p>
    <w:p w14:paraId="7ECE8C58" w14:textId="77777777" w:rsidR="00B157C8" w:rsidRPr="00566F32" w:rsidRDefault="00B157C8" w:rsidP="00B157C8">
      <w:pPr>
        <w:spacing w:line="240" w:lineRule="exact"/>
        <w:ind w:leftChars="100" w:left="385" w:hangingChars="97" w:hanging="175"/>
        <w:rPr>
          <w:rFonts w:ascii="ＭＳ 明朝" w:hAnsi="ＭＳ 明朝"/>
          <w:sz w:val="18"/>
        </w:rPr>
      </w:pPr>
      <w:r w:rsidRPr="00566F32">
        <w:rPr>
          <w:rFonts w:ascii="ＭＳ 明朝" w:hAnsi="ＭＳ 明朝" w:hint="eastAsia"/>
          <w:sz w:val="18"/>
        </w:rPr>
        <w:t>②　5欄から7欄までは、確認済証が交付されていない場合は空欄としてください。</w:t>
      </w:r>
    </w:p>
    <w:p w14:paraId="54EB0C8B" w14:textId="77777777" w:rsidR="00B157C8" w:rsidRPr="00566F32" w:rsidRDefault="00B157C8" w:rsidP="00B157C8">
      <w:pPr>
        <w:spacing w:line="240" w:lineRule="exact"/>
        <w:ind w:leftChars="100" w:left="385" w:hangingChars="97" w:hanging="175"/>
        <w:rPr>
          <w:rFonts w:ascii="ＭＳ 明朝" w:hAnsi="ＭＳ 明朝"/>
          <w:sz w:val="18"/>
        </w:rPr>
      </w:pPr>
      <w:r w:rsidRPr="00566F32">
        <w:rPr>
          <w:rFonts w:ascii="ＭＳ 明朝" w:hAnsi="ＭＳ 明朝" w:hint="eastAsia"/>
          <w:sz w:val="18"/>
        </w:rPr>
        <w:t>③　8欄は、既に工事を着手している場合はその年月日を、それ以外の場合は予定日の年月日を記入してください。</w:t>
      </w:r>
    </w:p>
    <w:p w14:paraId="584D2502" w14:textId="77777777" w:rsidR="00B157C8" w:rsidRPr="00566F32" w:rsidRDefault="00B157C8" w:rsidP="00B157C8">
      <w:pPr>
        <w:spacing w:line="240" w:lineRule="exact"/>
        <w:ind w:leftChars="100" w:left="385" w:hangingChars="97" w:hanging="175"/>
        <w:rPr>
          <w:rFonts w:ascii="ＭＳ 明朝" w:hAnsi="ＭＳ 明朝"/>
          <w:sz w:val="18"/>
        </w:rPr>
      </w:pPr>
      <w:r w:rsidRPr="00566F32">
        <w:rPr>
          <w:rFonts w:ascii="ＭＳ 明朝" w:hAnsi="ＭＳ 明朝" w:hint="eastAsia"/>
          <w:sz w:val="18"/>
        </w:rPr>
        <w:t>④　10欄は、検査の回数が5回以上の場合は、適宜記入欄を増やして記入してください。</w:t>
      </w:r>
    </w:p>
    <w:p w14:paraId="2291A8E0" w14:textId="77777777" w:rsidR="00B157C8" w:rsidRPr="00566F32" w:rsidRDefault="00B157C8" w:rsidP="00B157C8">
      <w:pPr>
        <w:spacing w:line="240" w:lineRule="exact"/>
        <w:ind w:leftChars="100" w:left="565" w:hangingChars="197" w:hanging="355"/>
        <w:rPr>
          <w:rFonts w:ascii="ＭＳ 明朝" w:hAnsi="ＭＳ 明朝"/>
          <w:sz w:val="18"/>
        </w:rPr>
      </w:pPr>
      <w:r w:rsidRPr="00566F32">
        <w:rPr>
          <w:rFonts w:ascii="ＭＳ 明朝" w:hAnsi="ＭＳ 明朝" w:hint="eastAsia"/>
          <w:sz w:val="18"/>
        </w:rPr>
        <w:t>⑤　ここに書き表せない事項で、評価に当たり特に注意を要する事項は、11欄又は別紙に記載して添えてください。</w:t>
      </w:r>
    </w:p>
    <w:p w14:paraId="49086979" w14:textId="77777777" w:rsidR="00B157C8" w:rsidRPr="00566F32" w:rsidRDefault="00B157C8" w:rsidP="00B157C8">
      <w:pPr>
        <w:spacing w:line="240" w:lineRule="exact"/>
        <w:ind w:leftChars="100" w:left="565" w:hangingChars="197" w:hanging="355"/>
        <w:rPr>
          <w:rFonts w:ascii="ＭＳ 明朝" w:hAnsi="ＭＳ 明朝"/>
          <w:sz w:val="18"/>
        </w:rPr>
      </w:pPr>
      <w:r w:rsidRPr="00566F32">
        <w:rPr>
          <w:rFonts w:ascii="ＭＳ 明朝" w:hAnsi="ＭＳ 明朝" w:hint="eastAsia"/>
          <w:sz w:val="18"/>
        </w:rPr>
        <w:t>⑥　変更建設住宅性能評価に係る申請の際は、12欄に第三面に係る部分の変更の概要について記入してください。</w:t>
      </w:r>
    </w:p>
    <w:p w14:paraId="62C32776" w14:textId="77777777" w:rsidR="00B157C8" w:rsidRPr="00566F32" w:rsidRDefault="00B157C8" w:rsidP="00B157C8">
      <w:pPr>
        <w:spacing w:line="240" w:lineRule="exact"/>
        <w:rPr>
          <w:rFonts w:ascii="ＭＳ 明朝" w:hAnsi="ＭＳ 明朝"/>
          <w:sz w:val="18"/>
        </w:rPr>
      </w:pPr>
      <w:r w:rsidRPr="00566F32">
        <w:rPr>
          <w:rFonts w:ascii="ＭＳ 明朝" w:hAnsi="ＭＳ 明朝" w:hint="eastAsia"/>
          <w:sz w:val="18"/>
        </w:rPr>
        <w:t xml:space="preserve">備考　</w:t>
      </w:r>
      <w:r w:rsidRPr="00566F32">
        <w:rPr>
          <w:rFonts w:ascii="ＭＳ 明朝" w:hAnsi="ＭＳ 明朝"/>
          <w:sz w:val="18"/>
        </w:rPr>
        <w:t>１</w:t>
      </w:r>
      <w:r w:rsidRPr="00566F32">
        <w:rPr>
          <w:rFonts w:ascii="ＭＳ 明朝" w:hAnsi="ＭＳ 明朝" w:hint="eastAsia"/>
          <w:sz w:val="18"/>
        </w:rPr>
        <w:t xml:space="preserve">　</w:t>
      </w:r>
      <w:r w:rsidRPr="00566F32">
        <w:rPr>
          <w:rFonts w:ascii="ＭＳ 明朝" w:hAnsi="ＭＳ 明朝"/>
          <w:sz w:val="18"/>
        </w:rPr>
        <w:t>この</w:t>
      </w:r>
      <w:r w:rsidRPr="00566F32">
        <w:rPr>
          <w:rFonts w:ascii="ＭＳ 明朝" w:hAnsi="ＭＳ 明朝" w:hint="eastAsia"/>
          <w:sz w:val="18"/>
        </w:rPr>
        <w:t>用紙の大きさは</w:t>
      </w:r>
      <w:r w:rsidRPr="00566F32">
        <w:rPr>
          <w:rFonts w:ascii="ＭＳ 明朝" w:hAnsi="ＭＳ 明朝"/>
          <w:sz w:val="18"/>
        </w:rPr>
        <w:t>、日本産業</w:t>
      </w:r>
      <w:r w:rsidRPr="00566F32">
        <w:rPr>
          <w:rFonts w:ascii="ＭＳ 明朝" w:hAnsi="ＭＳ 明朝" w:hint="eastAsia"/>
          <w:sz w:val="18"/>
        </w:rPr>
        <w:t>規格</w:t>
      </w:r>
      <w:r w:rsidRPr="00566F32">
        <w:rPr>
          <w:rFonts w:ascii="ＭＳ 明朝" w:hAnsi="ＭＳ 明朝"/>
          <w:sz w:val="18"/>
        </w:rPr>
        <w:t>Ａ４としてください。</w:t>
      </w:r>
    </w:p>
    <w:p w14:paraId="3AEEB951" w14:textId="37DA6FBA" w:rsidR="00B157C8" w:rsidRPr="00566F32" w:rsidRDefault="00B157C8" w:rsidP="00B157C8">
      <w:pPr>
        <w:spacing w:line="240" w:lineRule="exact"/>
        <w:ind w:left="720" w:hangingChars="400" w:hanging="720"/>
        <w:rPr>
          <w:rFonts w:ascii="ＭＳ 明朝" w:hAnsi="ＭＳ 明朝"/>
          <w:sz w:val="18"/>
        </w:rPr>
      </w:pPr>
      <w:r w:rsidRPr="00566F32">
        <w:rPr>
          <w:rFonts w:ascii="ＭＳ 明朝" w:hAnsi="ＭＳ 明朝" w:hint="eastAsia"/>
          <w:sz w:val="18"/>
        </w:rPr>
        <w:t xml:space="preserve">　</w:t>
      </w:r>
      <w:r w:rsidRPr="00566F32">
        <w:rPr>
          <w:rFonts w:ascii="ＭＳ 明朝" w:hAnsi="ＭＳ 明朝"/>
          <w:sz w:val="18"/>
        </w:rPr>
        <w:t xml:space="preserve">　　</w:t>
      </w:r>
      <w:r w:rsidR="007F35FF">
        <w:rPr>
          <w:rFonts w:ascii="ＭＳ 明朝" w:hAnsi="ＭＳ 明朝" w:hint="eastAsia"/>
          <w:sz w:val="18"/>
        </w:rPr>
        <w:t>２</w:t>
      </w:r>
      <w:r w:rsidRPr="00566F32">
        <w:rPr>
          <w:rFonts w:ascii="ＭＳ 明朝" w:hAnsi="ＭＳ 明朝"/>
          <w:sz w:val="18"/>
        </w:rPr>
        <w:t xml:space="preserve">　</w:t>
      </w:r>
      <w:r w:rsidRPr="00566F32">
        <w:rPr>
          <w:rFonts w:ascii="ＭＳ 明朝" w:hAnsi="ＭＳ 明朝" w:hint="eastAsia"/>
          <w:sz w:val="18"/>
        </w:rPr>
        <w:t>第</w:t>
      </w:r>
      <w:r w:rsidRPr="00566F32">
        <w:rPr>
          <w:rFonts w:ascii="ＭＳ 明朝" w:hAnsi="ＭＳ 明朝"/>
          <w:sz w:val="18"/>
        </w:rPr>
        <w:t>二面及び第三面については、建築</w:t>
      </w:r>
      <w:r w:rsidRPr="00566F32">
        <w:rPr>
          <w:rFonts w:ascii="ＭＳ 明朝" w:hAnsi="ＭＳ 明朝" w:hint="eastAsia"/>
          <w:sz w:val="18"/>
        </w:rPr>
        <w:t>確認等</w:t>
      </w:r>
      <w:r w:rsidRPr="00566F32">
        <w:rPr>
          <w:rFonts w:ascii="ＭＳ 明朝" w:hAnsi="ＭＳ 明朝"/>
          <w:sz w:val="18"/>
        </w:rPr>
        <w:t>他の制度の申請書の写し</w:t>
      </w:r>
      <w:r w:rsidRPr="00566F32">
        <w:rPr>
          <w:rFonts w:ascii="ＭＳ 明朝" w:hAnsi="ＭＳ 明朝" w:hint="eastAsia"/>
          <w:sz w:val="18"/>
        </w:rPr>
        <w:t>に</w:t>
      </w:r>
      <w:r w:rsidRPr="00566F32">
        <w:rPr>
          <w:rFonts w:ascii="ＭＳ 明朝" w:hAnsi="ＭＳ 明朝"/>
          <w:sz w:val="18"/>
        </w:rPr>
        <w:t>必要</w:t>
      </w:r>
      <w:r w:rsidRPr="00566F32">
        <w:rPr>
          <w:rFonts w:ascii="ＭＳ 明朝" w:hAnsi="ＭＳ 明朝" w:hint="eastAsia"/>
          <w:sz w:val="18"/>
        </w:rPr>
        <w:t>事項</w:t>
      </w:r>
      <w:r w:rsidRPr="00566F32">
        <w:rPr>
          <w:rFonts w:ascii="ＭＳ 明朝" w:hAnsi="ＭＳ 明朝"/>
          <w:sz w:val="18"/>
        </w:rPr>
        <w:t>を補うこと、複数の住戸に関する情報を集約して記載</w:t>
      </w:r>
      <w:r w:rsidRPr="00566F32">
        <w:rPr>
          <w:rFonts w:ascii="ＭＳ 明朝" w:hAnsi="ＭＳ 明朝" w:hint="eastAsia"/>
          <w:sz w:val="18"/>
        </w:rPr>
        <w:t>すること</w:t>
      </w:r>
      <w:r w:rsidRPr="00566F32">
        <w:rPr>
          <w:rFonts w:ascii="ＭＳ 明朝" w:hAnsi="ＭＳ 明朝"/>
          <w:sz w:val="18"/>
        </w:rPr>
        <w:t>等により記載すべき事項のすべて</w:t>
      </w:r>
      <w:r w:rsidRPr="00566F32">
        <w:rPr>
          <w:rFonts w:ascii="ＭＳ 明朝" w:hAnsi="ＭＳ 明朝" w:hint="eastAsia"/>
          <w:sz w:val="18"/>
        </w:rPr>
        <w:t>が</w:t>
      </w:r>
      <w:r w:rsidRPr="00566F32">
        <w:rPr>
          <w:rFonts w:ascii="ＭＳ 明朝" w:hAnsi="ＭＳ 明朝"/>
          <w:sz w:val="18"/>
        </w:rPr>
        <w:t>明示された別の書面をもって</w:t>
      </w:r>
      <w:r w:rsidRPr="00566F32">
        <w:rPr>
          <w:rFonts w:ascii="ＭＳ 明朝" w:hAnsi="ＭＳ 明朝" w:hint="eastAsia"/>
          <w:sz w:val="18"/>
        </w:rPr>
        <w:t>代える</w:t>
      </w:r>
      <w:r w:rsidRPr="00566F32">
        <w:rPr>
          <w:rFonts w:ascii="ＭＳ 明朝" w:hAnsi="ＭＳ 明朝"/>
          <w:sz w:val="18"/>
        </w:rPr>
        <w:t>ことができます。</w:t>
      </w:r>
    </w:p>
    <w:p w14:paraId="734821C7" w14:textId="72E074AD" w:rsidR="00B157C8" w:rsidRPr="00566F32" w:rsidRDefault="00B157C8" w:rsidP="00B157C8">
      <w:pPr>
        <w:spacing w:line="240" w:lineRule="exact"/>
        <w:ind w:left="720" w:hangingChars="400" w:hanging="720"/>
        <w:rPr>
          <w:rFonts w:ascii="ＭＳ 明朝" w:hAnsi="ＭＳ 明朝"/>
          <w:sz w:val="18"/>
        </w:rPr>
      </w:pPr>
      <w:r w:rsidRPr="00566F32">
        <w:rPr>
          <w:rFonts w:ascii="ＭＳ 明朝" w:hAnsi="ＭＳ 明朝" w:hint="eastAsia"/>
          <w:sz w:val="18"/>
        </w:rPr>
        <w:t xml:space="preserve">　</w:t>
      </w:r>
      <w:r w:rsidRPr="00566F32">
        <w:rPr>
          <w:rFonts w:ascii="ＭＳ 明朝" w:hAnsi="ＭＳ 明朝"/>
          <w:sz w:val="18"/>
        </w:rPr>
        <w:t xml:space="preserve">　　</w:t>
      </w:r>
      <w:r w:rsidR="007F35FF">
        <w:rPr>
          <w:rFonts w:ascii="ＭＳ 明朝" w:hAnsi="ＭＳ 明朝" w:hint="eastAsia"/>
          <w:sz w:val="18"/>
        </w:rPr>
        <w:t>３</w:t>
      </w:r>
      <w:r w:rsidRPr="00566F32">
        <w:rPr>
          <w:rFonts w:ascii="ＭＳ 明朝" w:hAnsi="ＭＳ 明朝"/>
          <w:sz w:val="18"/>
        </w:rPr>
        <w:t xml:space="preserve">　</w:t>
      </w:r>
      <w:r w:rsidRPr="00566F32">
        <w:rPr>
          <w:rFonts w:ascii="ＭＳ 明朝" w:hAnsi="ＭＳ 明朝" w:hint="eastAsia"/>
          <w:sz w:val="18"/>
        </w:rPr>
        <w:t>共同</w:t>
      </w:r>
      <w:r w:rsidRPr="00566F32">
        <w:rPr>
          <w:rFonts w:ascii="ＭＳ 明朝" w:hAnsi="ＭＳ 明朝"/>
          <w:sz w:val="18"/>
        </w:rPr>
        <w:t>住宅に係る</w:t>
      </w:r>
      <w:r w:rsidRPr="00566F32">
        <w:rPr>
          <w:rFonts w:ascii="ＭＳ 明朝" w:hAnsi="ＭＳ 明朝" w:hint="eastAsia"/>
          <w:sz w:val="18"/>
        </w:rPr>
        <w:t>建設</w:t>
      </w:r>
      <w:r w:rsidRPr="00566F32">
        <w:rPr>
          <w:rFonts w:ascii="ＭＳ 明朝" w:hAnsi="ＭＳ 明朝"/>
          <w:sz w:val="18"/>
        </w:rPr>
        <w:t>住宅性能</w:t>
      </w:r>
      <w:r w:rsidRPr="00566F32">
        <w:rPr>
          <w:rFonts w:ascii="ＭＳ 明朝" w:hAnsi="ＭＳ 明朝" w:hint="eastAsia"/>
          <w:sz w:val="18"/>
        </w:rPr>
        <w:t>評価の</w:t>
      </w:r>
      <w:r w:rsidRPr="00566F32">
        <w:rPr>
          <w:rFonts w:ascii="ＭＳ 明朝" w:hAnsi="ＭＳ 明朝"/>
          <w:sz w:val="18"/>
        </w:rPr>
        <w:t>申請</w:t>
      </w:r>
      <w:r w:rsidRPr="00566F32">
        <w:rPr>
          <w:rFonts w:ascii="ＭＳ 明朝" w:hAnsi="ＭＳ 明朝" w:hint="eastAsia"/>
          <w:sz w:val="18"/>
        </w:rPr>
        <w:t>に</w:t>
      </w:r>
      <w:r w:rsidRPr="00566F32">
        <w:rPr>
          <w:rFonts w:ascii="ＭＳ 明朝" w:hAnsi="ＭＳ 明朝"/>
          <w:sz w:val="18"/>
        </w:rPr>
        <w:t>あっては、この申請書を共同</w:t>
      </w:r>
      <w:r w:rsidRPr="00566F32">
        <w:rPr>
          <w:rFonts w:ascii="ＭＳ 明朝" w:hAnsi="ＭＳ 明朝" w:hint="eastAsia"/>
          <w:sz w:val="18"/>
        </w:rPr>
        <w:t>住宅</w:t>
      </w:r>
      <w:r w:rsidRPr="00566F32">
        <w:rPr>
          <w:rFonts w:ascii="ＭＳ 明朝" w:hAnsi="ＭＳ 明朝"/>
          <w:sz w:val="18"/>
        </w:rPr>
        <w:t>等</w:t>
      </w:r>
      <w:r w:rsidRPr="00566F32">
        <w:rPr>
          <w:rFonts w:ascii="ＭＳ 明朝" w:hAnsi="ＭＳ 明朝" w:hint="eastAsia"/>
          <w:sz w:val="18"/>
        </w:rPr>
        <w:t>一棟</w:t>
      </w:r>
      <w:r w:rsidRPr="00566F32">
        <w:rPr>
          <w:rFonts w:ascii="ＭＳ 明朝" w:hAnsi="ＭＳ 明朝"/>
          <w:sz w:val="18"/>
        </w:rPr>
        <w:t>又は</w:t>
      </w:r>
      <w:r w:rsidRPr="00566F32">
        <w:rPr>
          <w:rFonts w:ascii="ＭＳ 明朝" w:hAnsi="ＭＳ 明朝" w:hint="eastAsia"/>
          <w:sz w:val="18"/>
        </w:rPr>
        <w:t>複数</w:t>
      </w:r>
      <w:r w:rsidRPr="00566F32">
        <w:rPr>
          <w:rFonts w:ascii="ＭＳ 明朝" w:hAnsi="ＭＳ 明朝"/>
          <w:sz w:val="18"/>
        </w:rPr>
        <w:t>の</w:t>
      </w:r>
      <w:r w:rsidRPr="00566F32">
        <w:rPr>
          <w:rFonts w:ascii="ＭＳ 明朝" w:hAnsi="ＭＳ 明朝" w:hint="eastAsia"/>
          <w:sz w:val="18"/>
        </w:rPr>
        <w:t>住戸</w:t>
      </w:r>
      <w:r w:rsidRPr="00566F32">
        <w:rPr>
          <w:rFonts w:ascii="ＭＳ 明朝" w:hAnsi="ＭＳ 明朝"/>
          <w:sz w:val="18"/>
        </w:rPr>
        <w:t>につき一部とすること</w:t>
      </w:r>
      <w:r w:rsidRPr="00566F32">
        <w:rPr>
          <w:rFonts w:ascii="ＭＳ 明朝" w:hAnsi="ＭＳ 明朝" w:hint="eastAsia"/>
          <w:sz w:val="18"/>
        </w:rPr>
        <w:t>が</w:t>
      </w:r>
      <w:r w:rsidRPr="00566F32">
        <w:rPr>
          <w:rFonts w:ascii="ＭＳ 明朝" w:hAnsi="ＭＳ 明朝"/>
          <w:sz w:val="18"/>
        </w:rPr>
        <w:t>できます</w:t>
      </w:r>
      <w:r w:rsidRPr="00566F32">
        <w:rPr>
          <w:rFonts w:ascii="ＭＳ 明朝" w:hAnsi="ＭＳ 明朝" w:hint="eastAsia"/>
          <w:sz w:val="18"/>
        </w:rPr>
        <w:t>。</w:t>
      </w:r>
    </w:p>
    <w:p w14:paraId="3144C8D4" w14:textId="77777777" w:rsidR="00B157C8" w:rsidRDefault="00B157C8" w:rsidP="00B157C8">
      <w:pPr>
        <w:spacing w:line="240" w:lineRule="exact"/>
        <w:ind w:left="720" w:hangingChars="400" w:hanging="720"/>
        <w:rPr>
          <w:rFonts w:ascii="ＭＳ 明朝" w:hAnsi="ＭＳ 明朝"/>
          <w:color w:val="FF0000"/>
          <w:sz w:val="18"/>
        </w:rPr>
      </w:pPr>
    </w:p>
    <w:p w14:paraId="3D964CF3" w14:textId="77777777" w:rsidR="007F35FF" w:rsidRDefault="007F35FF" w:rsidP="007870A6">
      <w:pPr>
        <w:spacing w:line="240" w:lineRule="exact"/>
      </w:pPr>
    </w:p>
    <w:p w14:paraId="4F2747D9" w14:textId="77777777" w:rsidR="007F35FF" w:rsidRDefault="007F35FF" w:rsidP="007870A6">
      <w:pPr>
        <w:spacing w:line="240" w:lineRule="exact"/>
      </w:pPr>
    </w:p>
    <w:p w14:paraId="56B4A7B0" w14:textId="77777777" w:rsidR="007F35FF" w:rsidRDefault="007F35FF" w:rsidP="007870A6">
      <w:pPr>
        <w:spacing w:line="240" w:lineRule="exact"/>
      </w:pPr>
    </w:p>
    <w:p w14:paraId="57E86D9E" w14:textId="77777777" w:rsidR="007F35FF" w:rsidRDefault="007F35FF" w:rsidP="007870A6">
      <w:pPr>
        <w:spacing w:line="240" w:lineRule="exact"/>
      </w:pPr>
    </w:p>
    <w:p w14:paraId="56A5FB73" w14:textId="77777777" w:rsidR="007F35FF" w:rsidRDefault="007F35FF" w:rsidP="007870A6">
      <w:pPr>
        <w:spacing w:line="240" w:lineRule="exact"/>
      </w:pPr>
    </w:p>
    <w:p w14:paraId="443E6E28" w14:textId="77777777" w:rsidR="007F35FF" w:rsidRDefault="007F35FF" w:rsidP="007870A6">
      <w:pPr>
        <w:spacing w:line="240" w:lineRule="exact"/>
      </w:pPr>
    </w:p>
    <w:p w14:paraId="7AB3EA63" w14:textId="77777777" w:rsidR="007F35FF" w:rsidRDefault="007F35FF" w:rsidP="007870A6">
      <w:pPr>
        <w:spacing w:line="240" w:lineRule="exact"/>
      </w:pPr>
    </w:p>
    <w:p w14:paraId="57CD71CC" w14:textId="77777777" w:rsidR="007F35FF" w:rsidRDefault="007F35FF" w:rsidP="007870A6">
      <w:pPr>
        <w:spacing w:line="240" w:lineRule="exact"/>
      </w:pPr>
    </w:p>
    <w:p w14:paraId="58D8A556" w14:textId="77777777" w:rsidR="007F35FF" w:rsidRDefault="007F35FF" w:rsidP="007870A6">
      <w:pPr>
        <w:spacing w:line="240" w:lineRule="exact"/>
      </w:pPr>
    </w:p>
    <w:p w14:paraId="1387B722" w14:textId="77777777" w:rsidR="007F35FF" w:rsidRDefault="007F35FF" w:rsidP="007870A6">
      <w:pPr>
        <w:spacing w:line="240" w:lineRule="exact"/>
      </w:pPr>
    </w:p>
    <w:p w14:paraId="264F3A9A" w14:textId="77777777" w:rsidR="007F35FF" w:rsidRDefault="007F35FF" w:rsidP="007870A6">
      <w:pPr>
        <w:spacing w:line="240" w:lineRule="exact"/>
      </w:pPr>
    </w:p>
    <w:p w14:paraId="222DAD8F" w14:textId="77777777" w:rsidR="007F35FF" w:rsidRDefault="007F35FF" w:rsidP="007870A6">
      <w:pPr>
        <w:spacing w:line="240" w:lineRule="exact"/>
      </w:pPr>
    </w:p>
    <w:p w14:paraId="2BB699F9" w14:textId="77777777" w:rsidR="007F35FF" w:rsidRDefault="007F35FF" w:rsidP="007870A6">
      <w:pPr>
        <w:spacing w:line="240" w:lineRule="exact"/>
      </w:pPr>
    </w:p>
    <w:p w14:paraId="36D518CD" w14:textId="77777777" w:rsidR="007F35FF" w:rsidRDefault="007F35FF" w:rsidP="007870A6">
      <w:pPr>
        <w:spacing w:line="240" w:lineRule="exact"/>
      </w:pPr>
    </w:p>
    <w:p w14:paraId="36481746" w14:textId="77777777" w:rsidR="007F35FF" w:rsidRDefault="007F35FF" w:rsidP="007870A6">
      <w:pPr>
        <w:spacing w:line="240" w:lineRule="exact"/>
      </w:pPr>
    </w:p>
    <w:p w14:paraId="6A10D2BC" w14:textId="77777777" w:rsidR="007F35FF" w:rsidRDefault="007F35FF" w:rsidP="007870A6">
      <w:pPr>
        <w:spacing w:line="240" w:lineRule="exact"/>
      </w:pPr>
    </w:p>
    <w:p w14:paraId="75CA9EF2" w14:textId="77777777" w:rsidR="007F35FF" w:rsidRDefault="007F35FF" w:rsidP="007870A6">
      <w:pPr>
        <w:spacing w:line="240" w:lineRule="exact"/>
      </w:pPr>
    </w:p>
    <w:p w14:paraId="3EAEAAF5" w14:textId="77777777" w:rsidR="007F35FF" w:rsidRDefault="007F35FF" w:rsidP="007870A6">
      <w:pPr>
        <w:spacing w:line="240" w:lineRule="exact"/>
      </w:pPr>
    </w:p>
    <w:p w14:paraId="5A5061D3" w14:textId="77777777" w:rsidR="007F35FF" w:rsidRDefault="007F35FF" w:rsidP="007870A6">
      <w:pPr>
        <w:spacing w:line="240" w:lineRule="exact"/>
      </w:pPr>
    </w:p>
    <w:p w14:paraId="385F7FF1" w14:textId="77777777" w:rsidR="007F35FF" w:rsidRDefault="007F35FF" w:rsidP="007870A6">
      <w:pPr>
        <w:spacing w:line="240" w:lineRule="exact"/>
      </w:pPr>
    </w:p>
    <w:p w14:paraId="41B56962" w14:textId="77777777" w:rsidR="007F35FF" w:rsidRDefault="007F35FF" w:rsidP="007870A6">
      <w:pPr>
        <w:spacing w:line="240" w:lineRule="exact"/>
      </w:pPr>
    </w:p>
    <w:p w14:paraId="697F9EAA" w14:textId="77777777" w:rsidR="007F35FF" w:rsidRDefault="007F35FF" w:rsidP="007870A6">
      <w:pPr>
        <w:spacing w:line="240" w:lineRule="exact"/>
      </w:pPr>
    </w:p>
    <w:p w14:paraId="1D063186" w14:textId="77777777" w:rsidR="007F35FF" w:rsidRDefault="007F35FF" w:rsidP="007870A6">
      <w:pPr>
        <w:spacing w:line="240" w:lineRule="exact"/>
      </w:pPr>
    </w:p>
    <w:p w14:paraId="41EB0C37" w14:textId="07C06A58" w:rsidR="007F35FF" w:rsidRDefault="007F35FF" w:rsidP="007870A6">
      <w:pPr>
        <w:spacing w:line="240" w:lineRule="exact"/>
      </w:pPr>
    </w:p>
    <w:p w14:paraId="7BBC61B2" w14:textId="04FCDE8E" w:rsidR="007F35FF" w:rsidRDefault="007F35FF" w:rsidP="007870A6">
      <w:pPr>
        <w:spacing w:line="240" w:lineRule="exact"/>
      </w:pPr>
    </w:p>
    <w:p w14:paraId="73F2AED8" w14:textId="402A9CB0" w:rsidR="007F35FF" w:rsidRDefault="007F35FF" w:rsidP="007870A6">
      <w:pPr>
        <w:spacing w:line="240" w:lineRule="exact"/>
      </w:pPr>
    </w:p>
    <w:p w14:paraId="3DC9EE78" w14:textId="06CE45F8" w:rsidR="007F35FF" w:rsidRDefault="007F35FF" w:rsidP="007870A6">
      <w:pPr>
        <w:spacing w:line="240" w:lineRule="exact"/>
      </w:pPr>
    </w:p>
    <w:p w14:paraId="325EDC70" w14:textId="77777777" w:rsidR="007F35FF" w:rsidRDefault="007F35FF" w:rsidP="007870A6">
      <w:pPr>
        <w:spacing w:line="240" w:lineRule="exact"/>
      </w:pPr>
    </w:p>
    <w:p w14:paraId="522EFF5F" w14:textId="77777777" w:rsidR="007F35FF" w:rsidRDefault="007F35FF" w:rsidP="007870A6">
      <w:pPr>
        <w:spacing w:line="240" w:lineRule="exact"/>
      </w:pPr>
    </w:p>
    <w:p w14:paraId="7591EA04" w14:textId="77777777" w:rsidR="007F35FF" w:rsidRDefault="007F35FF" w:rsidP="007870A6">
      <w:pPr>
        <w:spacing w:line="240" w:lineRule="exact"/>
      </w:pPr>
    </w:p>
    <w:p w14:paraId="12C351EB" w14:textId="77777777" w:rsidR="007F35FF" w:rsidRDefault="007F35FF" w:rsidP="007870A6">
      <w:pPr>
        <w:spacing w:line="240" w:lineRule="exact"/>
      </w:pPr>
    </w:p>
    <w:p w14:paraId="78F9C927" w14:textId="77777777" w:rsidR="007F35FF" w:rsidRDefault="007F35FF" w:rsidP="007870A6">
      <w:pPr>
        <w:spacing w:line="240" w:lineRule="exact"/>
      </w:pPr>
    </w:p>
    <w:sectPr w:rsidR="007F35FF" w:rsidSect="00B157C8">
      <w:footerReference w:type="default" r:id="rId7"/>
      <w:pgSz w:w="11907" w:h="16840" w:code="9"/>
      <w:pgMar w:top="1418"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C902" w14:textId="77777777" w:rsidR="001F20AC" w:rsidRDefault="001F20AC">
      <w:r>
        <w:separator/>
      </w:r>
    </w:p>
  </w:endnote>
  <w:endnote w:type="continuationSeparator" w:id="0">
    <w:p w14:paraId="69B11BE7" w14:textId="77777777" w:rsidR="001F20AC" w:rsidRDefault="001F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3F86" w14:textId="77777777" w:rsidR="001F20AC" w:rsidRDefault="001F20AC">
    <w:pPr>
      <w:pStyle w:val="a5"/>
      <w:jc w:val="center"/>
      <w:rPr>
        <w:rFonts w:ascii="ｺﾞｼｯｸ" w:eastAsia="ｺﾞｼｯｸ"/>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5E1FC" w14:textId="77777777" w:rsidR="001F20AC" w:rsidRDefault="001F20AC">
      <w:r>
        <w:separator/>
      </w:r>
    </w:p>
  </w:footnote>
  <w:footnote w:type="continuationSeparator" w:id="0">
    <w:p w14:paraId="0A04BA16" w14:textId="77777777" w:rsidR="001F20AC" w:rsidRDefault="001F2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719CB"/>
    <w:multiLevelType w:val="hybridMultilevel"/>
    <w:tmpl w:val="D694676E"/>
    <w:lvl w:ilvl="0" w:tplc="5466252A">
      <w:start w:val="2"/>
      <w:numFmt w:val="bullet"/>
      <w:lvlText w:val="□"/>
      <w:lvlJc w:val="left"/>
      <w:pPr>
        <w:tabs>
          <w:tab w:val="num" w:pos="1078"/>
        </w:tabs>
        <w:ind w:left="1078" w:hanging="360"/>
      </w:pPr>
      <w:rPr>
        <w:rFonts w:ascii="ＭＳ 明朝" w:eastAsia="ＭＳ 明朝" w:hAnsi="ＭＳ 明朝" w:cs="Times New Roman" w:hint="eastAsia"/>
      </w:rPr>
    </w:lvl>
    <w:lvl w:ilvl="1" w:tplc="23A84034" w:tentative="1">
      <w:start w:val="1"/>
      <w:numFmt w:val="bullet"/>
      <w:lvlText w:val=""/>
      <w:lvlJc w:val="left"/>
      <w:pPr>
        <w:tabs>
          <w:tab w:val="num" w:pos="1558"/>
        </w:tabs>
        <w:ind w:left="1558" w:hanging="420"/>
      </w:pPr>
      <w:rPr>
        <w:rFonts w:ascii="Wingdings" w:hAnsi="Wingdings" w:hint="default"/>
      </w:rPr>
    </w:lvl>
    <w:lvl w:ilvl="2" w:tplc="6F185F3C" w:tentative="1">
      <w:start w:val="1"/>
      <w:numFmt w:val="bullet"/>
      <w:lvlText w:val=""/>
      <w:lvlJc w:val="left"/>
      <w:pPr>
        <w:tabs>
          <w:tab w:val="num" w:pos="1978"/>
        </w:tabs>
        <w:ind w:left="1978" w:hanging="420"/>
      </w:pPr>
      <w:rPr>
        <w:rFonts w:ascii="Wingdings" w:hAnsi="Wingdings" w:hint="default"/>
      </w:rPr>
    </w:lvl>
    <w:lvl w:ilvl="3" w:tplc="F10A8FE2" w:tentative="1">
      <w:start w:val="1"/>
      <w:numFmt w:val="bullet"/>
      <w:lvlText w:val=""/>
      <w:lvlJc w:val="left"/>
      <w:pPr>
        <w:tabs>
          <w:tab w:val="num" w:pos="2398"/>
        </w:tabs>
        <w:ind w:left="2398" w:hanging="420"/>
      </w:pPr>
      <w:rPr>
        <w:rFonts w:ascii="Wingdings" w:hAnsi="Wingdings" w:hint="default"/>
      </w:rPr>
    </w:lvl>
    <w:lvl w:ilvl="4" w:tplc="723CC460" w:tentative="1">
      <w:start w:val="1"/>
      <w:numFmt w:val="bullet"/>
      <w:lvlText w:val=""/>
      <w:lvlJc w:val="left"/>
      <w:pPr>
        <w:tabs>
          <w:tab w:val="num" w:pos="2818"/>
        </w:tabs>
        <w:ind w:left="2818" w:hanging="420"/>
      </w:pPr>
      <w:rPr>
        <w:rFonts w:ascii="Wingdings" w:hAnsi="Wingdings" w:hint="default"/>
      </w:rPr>
    </w:lvl>
    <w:lvl w:ilvl="5" w:tplc="48986CAA" w:tentative="1">
      <w:start w:val="1"/>
      <w:numFmt w:val="bullet"/>
      <w:lvlText w:val=""/>
      <w:lvlJc w:val="left"/>
      <w:pPr>
        <w:tabs>
          <w:tab w:val="num" w:pos="3238"/>
        </w:tabs>
        <w:ind w:left="3238" w:hanging="420"/>
      </w:pPr>
      <w:rPr>
        <w:rFonts w:ascii="Wingdings" w:hAnsi="Wingdings" w:hint="default"/>
      </w:rPr>
    </w:lvl>
    <w:lvl w:ilvl="6" w:tplc="5232C308" w:tentative="1">
      <w:start w:val="1"/>
      <w:numFmt w:val="bullet"/>
      <w:lvlText w:val=""/>
      <w:lvlJc w:val="left"/>
      <w:pPr>
        <w:tabs>
          <w:tab w:val="num" w:pos="3658"/>
        </w:tabs>
        <w:ind w:left="3658" w:hanging="420"/>
      </w:pPr>
      <w:rPr>
        <w:rFonts w:ascii="Wingdings" w:hAnsi="Wingdings" w:hint="default"/>
      </w:rPr>
    </w:lvl>
    <w:lvl w:ilvl="7" w:tplc="C680C5CA" w:tentative="1">
      <w:start w:val="1"/>
      <w:numFmt w:val="bullet"/>
      <w:lvlText w:val=""/>
      <w:lvlJc w:val="left"/>
      <w:pPr>
        <w:tabs>
          <w:tab w:val="num" w:pos="4078"/>
        </w:tabs>
        <w:ind w:left="4078" w:hanging="420"/>
      </w:pPr>
      <w:rPr>
        <w:rFonts w:ascii="Wingdings" w:hAnsi="Wingdings" w:hint="default"/>
      </w:rPr>
    </w:lvl>
    <w:lvl w:ilvl="8" w:tplc="6D502AE2"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26B07596"/>
    <w:multiLevelType w:val="hybridMultilevel"/>
    <w:tmpl w:val="C3B0A872"/>
    <w:lvl w:ilvl="0" w:tplc="4F6AED2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2F53300A"/>
    <w:multiLevelType w:val="singleLevel"/>
    <w:tmpl w:val="78FE0C90"/>
    <w:lvl w:ilvl="0">
      <w:start w:val="8"/>
      <w:numFmt w:val="bullet"/>
      <w:lvlText w:val="・"/>
      <w:lvlJc w:val="left"/>
      <w:pPr>
        <w:tabs>
          <w:tab w:val="num" w:pos="645"/>
        </w:tabs>
        <w:ind w:left="645" w:hanging="105"/>
      </w:pPr>
      <w:rPr>
        <w:rFonts w:ascii="ＭＳ Ｐ明朝" w:eastAsia="ＭＳ Ｐ明朝" w:hAnsi="ＭＳ ゴシック" w:hint="eastAsia"/>
      </w:rPr>
    </w:lvl>
  </w:abstractNum>
  <w:abstractNum w:abstractNumId="3" w15:restartNumberingAfterBreak="0">
    <w:nsid w:val="36D83385"/>
    <w:multiLevelType w:val="hybridMultilevel"/>
    <w:tmpl w:val="6D086156"/>
    <w:lvl w:ilvl="0" w:tplc="05F86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52457"/>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55376802"/>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58A7516F"/>
    <w:multiLevelType w:val="hybridMultilevel"/>
    <w:tmpl w:val="8EA25898"/>
    <w:lvl w:ilvl="0" w:tplc="E47616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E134B5D"/>
    <w:multiLevelType w:val="hybridMultilevel"/>
    <w:tmpl w:val="FBDE25E4"/>
    <w:lvl w:ilvl="0" w:tplc="EC8EA0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6706278E"/>
    <w:multiLevelType w:val="hybridMultilevel"/>
    <w:tmpl w:val="B726D798"/>
    <w:lvl w:ilvl="0" w:tplc="4DA4EFC2">
      <w:start w:val="1"/>
      <w:numFmt w:val="decimal"/>
      <w:lvlText w:val="【%1."/>
      <w:lvlJc w:val="left"/>
      <w:pPr>
        <w:tabs>
          <w:tab w:val="num" w:pos="720"/>
        </w:tabs>
        <w:ind w:left="720" w:hanging="720"/>
      </w:pPr>
      <w:rPr>
        <w:rFonts w:hint="eastAsia"/>
      </w:rPr>
    </w:lvl>
    <w:lvl w:ilvl="1" w:tplc="7D3AAA2C" w:tentative="1">
      <w:start w:val="1"/>
      <w:numFmt w:val="aiueoFullWidth"/>
      <w:lvlText w:val="(%2)"/>
      <w:lvlJc w:val="left"/>
      <w:pPr>
        <w:tabs>
          <w:tab w:val="num" w:pos="840"/>
        </w:tabs>
        <w:ind w:left="840" w:hanging="420"/>
      </w:pPr>
    </w:lvl>
    <w:lvl w:ilvl="2" w:tplc="C972B892" w:tentative="1">
      <w:start w:val="1"/>
      <w:numFmt w:val="decimalEnclosedCircle"/>
      <w:lvlText w:val="%3"/>
      <w:lvlJc w:val="left"/>
      <w:pPr>
        <w:tabs>
          <w:tab w:val="num" w:pos="1260"/>
        </w:tabs>
        <w:ind w:left="1260" w:hanging="420"/>
      </w:pPr>
    </w:lvl>
    <w:lvl w:ilvl="3" w:tplc="468E07AC" w:tentative="1">
      <w:start w:val="1"/>
      <w:numFmt w:val="decimal"/>
      <w:lvlText w:val="%4."/>
      <w:lvlJc w:val="left"/>
      <w:pPr>
        <w:tabs>
          <w:tab w:val="num" w:pos="1680"/>
        </w:tabs>
        <w:ind w:left="1680" w:hanging="420"/>
      </w:pPr>
    </w:lvl>
    <w:lvl w:ilvl="4" w:tplc="BD0856B0" w:tentative="1">
      <w:start w:val="1"/>
      <w:numFmt w:val="aiueoFullWidth"/>
      <w:lvlText w:val="(%5)"/>
      <w:lvlJc w:val="left"/>
      <w:pPr>
        <w:tabs>
          <w:tab w:val="num" w:pos="2100"/>
        </w:tabs>
        <w:ind w:left="2100" w:hanging="420"/>
      </w:pPr>
    </w:lvl>
    <w:lvl w:ilvl="5" w:tplc="2CF0809A" w:tentative="1">
      <w:start w:val="1"/>
      <w:numFmt w:val="decimalEnclosedCircle"/>
      <w:lvlText w:val="%6"/>
      <w:lvlJc w:val="left"/>
      <w:pPr>
        <w:tabs>
          <w:tab w:val="num" w:pos="2520"/>
        </w:tabs>
        <w:ind w:left="2520" w:hanging="420"/>
      </w:pPr>
    </w:lvl>
    <w:lvl w:ilvl="6" w:tplc="10DAEE62" w:tentative="1">
      <w:start w:val="1"/>
      <w:numFmt w:val="decimal"/>
      <w:lvlText w:val="%7."/>
      <w:lvlJc w:val="left"/>
      <w:pPr>
        <w:tabs>
          <w:tab w:val="num" w:pos="2940"/>
        </w:tabs>
        <w:ind w:left="2940" w:hanging="420"/>
      </w:pPr>
    </w:lvl>
    <w:lvl w:ilvl="7" w:tplc="DBAAAC52" w:tentative="1">
      <w:start w:val="1"/>
      <w:numFmt w:val="aiueoFullWidth"/>
      <w:lvlText w:val="(%8)"/>
      <w:lvlJc w:val="left"/>
      <w:pPr>
        <w:tabs>
          <w:tab w:val="num" w:pos="3360"/>
        </w:tabs>
        <w:ind w:left="3360" w:hanging="420"/>
      </w:pPr>
    </w:lvl>
    <w:lvl w:ilvl="8" w:tplc="44A03548" w:tentative="1">
      <w:start w:val="1"/>
      <w:numFmt w:val="decimalEnclosedCircle"/>
      <w:lvlText w:val="%9"/>
      <w:lvlJc w:val="left"/>
      <w:pPr>
        <w:tabs>
          <w:tab w:val="num" w:pos="3780"/>
        </w:tabs>
        <w:ind w:left="3780" w:hanging="420"/>
      </w:pPr>
    </w:lvl>
  </w:abstractNum>
  <w:abstractNum w:abstractNumId="9" w15:restartNumberingAfterBreak="0">
    <w:nsid w:val="70FE18DD"/>
    <w:multiLevelType w:val="hybridMultilevel"/>
    <w:tmpl w:val="C540A264"/>
    <w:lvl w:ilvl="0" w:tplc="2FE6E0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C145B8"/>
    <w:multiLevelType w:val="hybridMultilevel"/>
    <w:tmpl w:val="26446E04"/>
    <w:lvl w:ilvl="0" w:tplc="2AFECFE4">
      <w:start w:val="1"/>
      <w:numFmt w:val="decimal"/>
      <w:lvlText w:val="【%1."/>
      <w:lvlJc w:val="left"/>
      <w:pPr>
        <w:tabs>
          <w:tab w:val="num" w:pos="722"/>
        </w:tabs>
        <w:ind w:left="722" w:hanging="720"/>
      </w:pPr>
      <w:rPr>
        <w:rFonts w:hint="eastAsia"/>
      </w:rPr>
    </w:lvl>
    <w:lvl w:ilvl="1" w:tplc="194CF008" w:tentative="1">
      <w:start w:val="1"/>
      <w:numFmt w:val="aiueoFullWidth"/>
      <w:lvlText w:val="(%2)"/>
      <w:lvlJc w:val="left"/>
      <w:pPr>
        <w:tabs>
          <w:tab w:val="num" w:pos="842"/>
        </w:tabs>
        <w:ind w:left="842" w:hanging="420"/>
      </w:pPr>
    </w:lvl>
    <w:lvl w:ilvl="2" w:tplc="FCEA2514" w:tentative="1">
      <w:start w:val="1"/>
      <w:numFmt w:val="decimalEnclosedCircle"/>
      <w:lvlText w:val="%3"/>
      <w:lvlJc w:val="left"/>
      <w:pPr>
        <w:tabs>
          <w:tab w:val="num" w:pos="1262"/>
        </w:tabs>
        <w:ind w:left="1262" w:hanging="420"/>
      </w:pPr>
    </w:lvl>
    <w:lvl w:ilvl="3" w:tplc="FBF6929E" w:tentative="1">
      <w:start w:val="1"/>
      <w:numFmt w:val="decimal"/>
      <w:lvlText w:val="%4."/>
      <w:lvlJc w:val="left"/>
      <w:pPr>
        <w:tabs>
          <w:tab w:val="num" w:pos="1682"/>
        </w:tabs>
        <w:ind w:left="1682" w:hanging="420"/>
      </w:pPr>
    </w:lvl>
    <w:lvl w:ilvl="4" w:tplc="2B444802" w:tentative="1">
      <w:start w:val="1"/>
      <w:numFmt w:val="aiueoFullWidth"/>
      <w:lvlText w:val="(%5)"/>
      <w:lvlJc w:val="left"/>
      <w:pPr>
        <w:tabs>
          <w:tab w:val="num" w:pos="2102"/>
        </w:tabs>
        <w:ind w:left="2102" w:hanging="420"/>
      </w:pPr>
    </w:lvl>
    <w:lvl w:ilvl="5" w:tplc="F0381E42" w:tentative="1">
      <w:start w:val="1"/>
      <w:numFmt w:val="decimalEnclosedCircle"/>
      <w:lvlText w:val="%6"/>
      <w:lvlJc w:val="left"/>
      <w:pPr>
        <w:tabs>
          <w:tab w:val="num" w:pos="2522"/>
        </w:tabs>
        <w:ind w:left="2522" w:hanging="420"/>
      </w:pPr>
    </w:lvl>
    <w:lvl w:ilvl="6" w:tplc="34C85202" w:tentative="1">
      <w:start w:val="1"/>
      <w:numFmt w:val="decimal"/>
      <w:lvlText w:val="%7."/>
      <w:lvlJc w:val="left"/>
      <w:pPr>
        <w:tabs>
          <w:tab w:val="num" w:pos="2942"/>
        </w:tabs>
        <w:ind w:left="2942" w:hanging="420"/>
      </w:pPr>
    </w:lvl>
    <w:lvl w:ilvl="7" w:tplc="7CD2E0C0" w:tentative="1">
      <w:start w:val="1"/>
      <w:numFmt w:val="aiueoFullWidth"/>
      <w:lvlText w:val="(%8)"/>
      <w:lvlJc w:val="left"/>
      <w:pPr>
        <w:tabs>
          <w:tab w:val="num" w:pos="3362"/>
        </w:tabs>
        <w:ind w:left="3362" w:hanging="420"/>
      </w:pPr>
    </w:lvl>
    <w:lvl w:ilvl="8" w:tplc="DF14A3AC" w:tentative="1">
      <w:start w:val="1"/>
      <w:numFmt w:val="decimalEnclosedCircle"/>
      <w:lvlText w:val="%9"/>
      <w:lvlJc w:val="left"/>
      <w:pPr>
        <w:tabs>
          <w:tab w:val="num" w:pos="3782"/>
        </w:tabs>
        <w:ind w:left="3782" w:hanging="420"/>
      </w:pPr>
    </w:lvl>
  </w:abstractNum>
  <w:abstractNum w:abstractNumId="11" w15:restartNumberingAfterBreak="0">
    <w:nsid w:val="7B5117D5"/>
    <w:multiLevelType w:val="hybridMultilevel"/>
    <w:tmpl w:val="DB5CE860"/>
    <w:lvl w:ilvl="0" w:tplc="D50822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8"/>
  </w:num>
  <w:num w:numId="3">
    <w:abstractNumId w:val="0"/>
  </w:num>
  <w:num w:numId="4">
    <w:abstractNumId w:val="2"/>
  </w:num>
  <w:num w:numId="5">
    <w:abstractNumId w:val="9"/>
  </w:num>
  <w:num w:numId="6">
    <w:abstractNumId w:val="6"/>
  </w:num>
  <w:num w:numId="7">
    <w:abstractNumId w:val="11"/>
  </w:num>
  <w:num w:numId="8">
    <w:abstractNumId w:val="3"/>
  </w:num>
  <w:num w:numId="9">
    <w:abstractNumId w:val="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40"/>
    <w:rsid w:val="00040FFA"/>
    <w:rsid w:val="00043637"/>
    <w:rsid w:val="000C482A"/>
    <w:rsid w:val="000F5A3D"/>
    <w:rsid w:val="0014494A"/>
    <w:rsid w:val="001F20AC"/>
    <w:rsid w:val="00214CBC"/>
    <w:rsid w:val="00231940"/>
    <w:rsid w:val="003735FE"/>
    <w:rsid w:val="003A7120"/>
    <w:rsid w:val="003B543C"/>
    <w:rsid w:val="003C22CC"/>
    <w:rsid w:val="003E1FB1"/>
    <w:rsid w:val="003E7687"/>
    <w:rsid w:val="00435FA6"/>
    <w:rsid w:val="004C1AC1"/>
    <w:rsid w:val="00501564"/>
    <w:rsid w:val="00557961"/>
    <w:rsid w:val="0056064B"/>
    <w:rsid w:val="006016F3"/>
    <w:rsid w:val="0064492E"/>
    <w:rsid w:val="00661BD6"/>
    <w:rsid w:val="006E316E"/>
    <w:rsid w:val="006F6E08"/>
    <w:rsid w:val="007426E3"/>
    <w:rsid w:val="007870A6"/>
    <w:rsid w:val="007F35FF"/>
    <w:rsid w:val="008060B3"/>
    <w:rsid w:val="0083331C"/>
    <w:rsid w:val="008C159B"/>
    <w:rsid w:val="008F653A"/>
    <w:rsid w:val="009050D3"/>
    <w:rsid w:val="00930AA5"/>
    <w:rsid w:val="00951980"/>
    <w:rsid w:val="009F070C"/>
    <w:rsid w:val="009F2ABA"/>
    <w:rsid w:val="00A17CA2"/>
    <w:rsid w:val="00A420BC"/>
    <w:rsid w:val="00B157C8"/>
    <w:rsid w:val="00BA3F94"/>
    <w:rsid w:val="00C213AA"/>
    <w:rsid w:val="00C35B8E"/>
    <w:rsid w:val="00C86F5B"/>
    <w:rsid w:val="00CC23B7"/>
    <w:rsid w:val="00CD7509"/>
    <w:rsid w:val="00CF4808"/>
    <w:rsid w:val="00D82EAA"/>
    <w:rsid w:val="00DB16B7"/>
    <w:rsid w:val="00EB0836"/>
    <w:rsid w:val="00F140CE"/>
    <w:rsid w:val="00F5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4DD9123"/>
  <w15:docId w15:val="{4D060AD0-83E9-4F7D-9C81-E947DB33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Chars="257" w:left="718" w:hangingChars="99" w:hanging="178"/>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rsid w:val="006016F3"/>
    <w:pPr>
      <w:spacing w:line="480" w:lineRule="auto"/>
      <w:ind w:leftChars="400" w:left="851"/>
    </w:pPr>
  </w:style>
  <w:style w:type="paragraph" w:styleId="a6">
    <w:name w:val="Balloon Text"/>
    <w:basedOn w:val="a"/>
    <w:link w:val="a7"/>
    <w:rsid w:val="006F6E08"/>
    <w:rPr>
      <w:rFonts w:ascii="Arial" w:eastAsia="ＭＳ ゴシック" w:hAnsi="Arial"/>
      <w:sz w:val="18"/>
      <w:szCs w:val="18"/>
    </w:rPr>
  </w:style>
  <w:style w:type="character" w:customStyle="1" w:styleId="a7">
    <w:name w:val="吹き出し (文字)"/>
    <w:link w:val="a6"/>
    <w:rsid w:val="006F6E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chiku001.KOCHI-TECH\Desktop\27.4.1&#65374;&#24314;&#35373;&#20303;&#23429;&#24615;&#33021;&#35413;&#20385;&#30003;&#35531;&#26360;&#65288;&#27096;&#2433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27.4.1～建設住宅性能評価申請書（様式）.dot</Template>
  <TotalTime>10</TotalTime>
  <Pages>6</Pages>
  <Words>3168</Words>
  <Characters>2003</Characters>
  <Application>Microsoft Office Word</Application>
  <DocSecurity>0</DocSecurity>
  <Lines>16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（社）高知県建設技術公社</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土居 静穂</dc:creator>
  <cp:lastModifiedBy>中川　征</cp:lastModifiedBy>
  <cp:revision>5</cp:revision>
  <cp:lastPrinted>2021-01-03T23:55:00Z</cp:lastPrinted>
  <dcterms:created xsi:type="dcterms:W3CDTF">2020-12-29T01:42:00Z</dcterms:created>
  <dcterms:modified xsi:type="dcterms:W3CDTF">2021-01-03T23:55:00Z</dcterms:modified>
</cp:coreProperties>
</file>